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8DA8" w14:textId="34EF5EB2" w:rsidR="006E5607" w:rsidRDefault="006B3F0B" w:rsidP="0053624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27EF58" wp14:editId="08910779">
                <wp:simplePos x="0" y="0"/>
                <wp:positionH relativeFrom="column">
                  <wp:posOffset>-78740</wp:posOffset>
                </wp:positionH>
                <wp:positionV relativeFrom="paragraph">
                  <wp:posOffset>-551180</wp:posOffset>
                </wp:positionV>
                <wp:extent cx="6172200" cy="1632098"/>
                <wp:effectExtent l="38100" t="38100" r="95250" b="1016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32098"/>
                        </a:xfrm>
                        <a:prstGeom prst="rect">
                          <a:avLst/>
                        </a:prstGeom>
                        <a:solidFill>
                          <a:srgbClr val="F7C853">
                            <a:alpha val="69804"/>
                          </a:srgb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4C3D" w14:textId="157506DF" w:rsidR="00A950E1" w:rsidRPr="00133847" w:rsidRDefault="00133847" w:rsidP="004801B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EF58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6.2pt;margin-top:-43.4pt;width:486pt;height:1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" fillcolor="#f7c853" stroked="f" strokeweight=".5pt">
                <v:fill opacity="45746f"/>
                <v:shadow on="t" color="black" opacity="26214f" origin="-.5,-.5" offset=".74836mm,.74836mm"/>
                <v:textbox>
                  <w:txbxContent>
                    <w:p w14:paraId="6AC74C3D" w14:textId="157506DF" w:rsidR="00A950E1" w:rsidRPr="00133847" w:rsidRDefault="00133847" w:rsidP="004801B5">
                      <w:pPr>
                        <w:jc w:val="center"/>
                        <w:rPr>
                          <w:rFonts w:ascii="Verdana" w:hAnsi="Verdana" w:cs="Arial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lang w:val="es-ES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14:paraId="53AF2A11" w14:textId="5A3817A1" w:rsidR="006E5607" w:rsidRPr="006E5607" w:rsidRDefault="006E5607" w:rsidP="006E5607"/>
    <w:p w14:paraId="01EDA552" w14:textId="70CFED83" w:rsidR="006E5607" w:rsidRPr="006E5607" w:rsidRDefault="006E5607" w:rsidP="006E5607"/>
    <w:p w14:paraId="14EBF7C9" w14:textId="27053565" w:rsidR="006E5607" w:rsidRPr="006E5607" w:rsidRDefault="006E5607" w:rsidP="006E5607"/>
    <w:p w14:paraId="3B8D87F4" w14:textId="2A9E67E5" w:rsidR="006E5607" w:rsidRPr="006E5607" w:rsidRDefault="006E5607" w:rsidP="006E5607"/>
    <w:p w14:paraId="3FA57362" w14:textId="09A85D8C" w:rsidR="006E5607" w:rsidRPr="006E5607" w:rsidRDefault="006E5607" w:rsidP="00681EA4">
      <w:pPr>
        <w:keepNext/>
        <w:keepLines/>
        <w:widowControl w:val="0"/>
        <w:tabs>
          <w:tab w:val="center" w:pos="5103"/>
        </w:tabs>
        <w:ind w:left="851"/>
        <w:jc w:val="both"/>
      </w:pPr>
    </w:p>
    <w:p w14:paraId="494844FA" w14:textId="1B198AF8" w:rsidR="006E5607" w:rsidRPr="006E5607" w:rsidRDefault="00B86645" w:rsidP="006E56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2B227" wp14:editId="083BCBDD">
                <wp:simplePos x="0" y="0"/>
                <wp:positionH relativeFrom="column">
                  <wp:posOffset>622300</wp:posOffset>
                </wp:positionH>
                <wp:positionV relativeFrom="paragraph">
                  <wp:posOffset>156845</wp:posOffset>
                </wp:positionV>
                <wp:extent cx="4861447" cy="533400"/>
                <wp:effectExtent l="38100" t="38100" r="92075" b="952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447" cy="533400"/>
                        </a:xfrm>
                        <a:prstGeom prst="rect">
                          <a:avLst/>
                        </a:prstGeom>
                        <a:solidFill>
                          <a:srgbClr val="F7C853">
                            <a:alpha val="70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5D14F" w14:textId="01996B47" w:rsidR="004801B5" w:rsidRPr="004801B5" w:rsidRDefault="0079563A" w:rsidP="004801B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>X</w:t>
                            </w:r>
                            <w:r w:rsidR="00133847"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>. Apellido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>, Y. Apellido</w:t>
                            </w:r>
                          </w:p>
                          <w:p w14:paraId="36DFB671" w14:textId="25C8D53D" w:rsidR="004801B5" w:rsidRPr="004801B5" w:rsidRDefault="00133847" w:rsidP="00133847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B227" id="7 Cuadro de texto" o:spid="_x0000_s1027" type="#_x0000_t202" style="position:absolute;margin-left:49pt;margin-top:12.35pt;width:382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" fillcolor="#f7c853" stroked="f" strokeweight=".5pt">
                <v:fill opacity="46003f"/>
                <v:shadow on="t" color="black" opacity="26214f" origin="-.5,-.5" offset=".74836mm,.74836mm"/>
                <v:textbox>
                  <w:txbxContent>
                    <w:p w14:paraId="67B5D14F" w14:textId="01996B47" w:rsidR="004801B5" w:rsidRPr="004801B5" w:rsidRDefault="0079563A" w:rsidP="004801B5">
                      <w:pPr>
                        <w:jc w:val="center"/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  <w:t>X</w:t>
                      </w:r>
                      <w:r w:rsidR="00133847"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  <w:t>. Apellido</w:t>
                      </w:r>
                      <w:r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  <w:t>, Y. Apellido</w:t>
                      </w:r>
                    </w:p>
                    <w:p w14:paraId="36DFB671" w14:textId="25C8D53D" w:rsidR="004801B5" w:rsidRPr="004801B5" w:rsidRDefault="00133847" w:rsidP="00133847">
                      <w:pPr>
                        <w:jc w:val="center"/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0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748B0482" w14:textId="1D012B2F" w:rsidR="006E5607" w:rsidRPr="006E5607" w:rsidRDefault="006E5607" w:rsidP="006E5607"/>
    <w:p w14:paraId="1438D954" w14:textId="720759A2" w:rsidR="006E5607" w:rsidRPr="006E5607" w:rsidRDefault="006E5607" w:rsidP="006E5607"/>
    <w:p w14:paraId="5C8CDBB9" w14:textId="77777777" w:rsidR="004801B5" w:rsidRDefault="004801B5" w:rsidP="00681EA4">
      <w:pPr>
        <w:keepNext/>
        <w:keepLines/>
        <w:widowControl w:val="0"/>
        <w:tabs>
          <w:tab w:val="center" w:pos="5103"/>
        </w:tabs>
        <w:ind w:left="851"/>
        <w:jc w:val="both"/>
        <w:rPr>
          <w:rFonts w:ascii="Verdana" w:hAnsi="Verdana" w:cstheme="minorBidi"/>
          <w:bCs/>
        </w:rPr>
      </w:pPr>
    </w:p>
    <w:p w14:paraId="1D451560" w14:textId="77777777" w:rsidR="00833381" w:rsidRDefault="00833381" w:rsidP="00833381">
      <w:pPr>
        <w:pStyle w:val="Ttulo1JTS"/>
      </w:pPr>
    </w:p>
    <w:p w14:paraId="217AB7C8" w14:textId="77777777" w:rsidR="00833381" w:rsidRDefault="00833381" w:rsidP="00833381">
      <w:pPr>
        <w:pStyle w:val="Ttulo1JTS"/>
      </w:pPr>
    </w:p>
    <w:p w14:paraId="47C6B6BF" w14:textId="77777777" w:rsidR="00833381" w:rsidRDefault="00833381" w:rsidP="00833381">
      <w:pPr>
        <w:pStyle w:val="Ttulo1JTS"/>
      </w:pPr>
    </w:p>
    <w:p w14:paraId="22D62C50" w14:textId="0C0F734B" w:rsidR="004801B5" w:rsidRPr="00833381" w:rsidRDefault="00311BA5" w:rsidP="00807DE4">
      <w:pPr>
        <w:pStyle w:val="Ttulo1JTS"/>
        <w:ind w:left="0" w:firstLine="0"/>
      </w:pPr>
      <w:r w:rsidRPr="00833381">
        <w:t>RESUMEN</w:t>
      </w:r>
    </w:p>
    <w:p w14:paraId="0D6EC651" w14:textId="75B54327" w:rsidR="00311BA5" w:rsidRDefault="00311BA5" w:rsidP="00807DE4">
      <w:pPr>
        <w:pStyle w:val="Ttulo1JTS"/>
        <w:ind w:left="0" w:firstLine="0"/>
      </w:pPr>
    </w:p>
    <w:p w14:paraId="45DE307F" w14:textId="2F7A5368" w:rsidR="0079563A" w:rsidRPr="00833381" w:rsidRDefault="0079563A" w:rsidP="00807DE4">
      <w:pPr>
        <w:pStyle w:val="Estilo1"/>
        <w:ind w:left="0" w:firstLine="0"/>
      </w:pPr>
      <w:r w:rsidRPr="00833381">
        <w:t>Palabras clave:</w:t>
      </w:r>
    </w:p>
    <w:p w14:paraId="5DF41FA4" w14:textId="77777777" w:rsidR="00311BA5" w:rsidRPr="00DD71D3" w:rsidRDefault="00311BA5" w:rsidP="00807DE4">
      <w:pPr>
        <w:pStyle w:val="Parrafogeneral"/>
        <w:rPr>
          <w:lang w:val="es-ES"/>
        </w:rPr>
      </w:pPr>
    </w:p>
    <w:p w14:paraId="796EC492" w14:textId="591BB966" w:rsidR="004801B5" w:rsidRPr="00833381" w:rsidRDefault="0079563A" w:rsidP="00807DE4">
      <w:pPr>
        <w:pStyle w:val="Ttulo1JTS"/>
        <w:ind w:left="0" w:firstLine="0"/>
      </w:pPr>
      <w:r w:rsidRPr="00833381">
        <w:t>TÍTULO</w:t>
      </w:r>
      <w:r w:rsidR="004D48AB" w:rsidRPr="00833381">
        <w:tab/>
      </w:r>
    </w:p>
    <w:p w14:paraId="00D69D19" w14:textId="44557856" w:rsidR="0079563A" w:rsidRDefault="0079563A" w:rsidP="00807DE4">
      <w:pPr>
        <w:pStyle w:val="Ttulo1JTS"/>
        <w:ind w:left="0" w:firstLine="0"/>
      </w:pPr>
    </w:p>
    <w:p w14:paraId="1DF65430" w14:textId="49019125" w:rsidR="0079563A" w:rsidRPr="0046754F" w:rsidRDefault="0046754F" w:rsidP="00807DE4">
      <w:pPr>
        <w:pStyle w:val="Ttulo1JTS"/>
        <w:ind w:left="0" w:firstLine="0"/>
        <w:rPr>
          <w:sz w:val="22"/>
          <w:szCs w:val="22"/>
        </w:rPr>
      </w:pPr>
      <w:r w:rsidRPr="0046754F">
        <w:rPr>
          <w:sz w:val="22"/>
          <w:szCs w:val="22"/>
        </w:rPr>
        <w:t>Subtítulo</w:t>
      </w:r>
    </w:p>
    <w:p w14:paraId="172C943B" w14:textId="243F5C66" w:rsidR="006D3BDF" w:rsidRDefault="006D3BDF" w:rsidP="00807DE4">
      <w:pPr>
        <w:pStyle w:val="Ttulo1JTS"/>
        <w:ind w:left="0" w:firstLine="0"/>
      </w:pPr>
    </w:p>
    <w:p w14:paraId="2DC87B0A" w14:textId="4CB29994" w:rsidR="006D3BDF" w:rsidRPr="00807DE4" w:rsidRDefault="006D3BDF" w:rsidP="00807DE4">
      <w:pPr>
        <w:pStyle w:val="Enumeracin"/>
      </w:pPr>
      <w:r w:rsidRPr="00807DE4">
        <w:t>Enumeración</w:t>
      </w:r>
    </w:p>
    <w:p w14:paraId="7ABA93AF" w14:textId="009154DA" w:rsidR="00B569F5" w:rsidRPr="00807DE4" w:rsidRDefault="00B569F5" w:rsidP="00807DE4">
      <w:pPr>
        <w:pStyle w:val="Enumeracin"/>
      </w:pPr>
      <w:r w:rsidRPr="00807DE4">
        <w:t>Enumeración</w:t>
      </w:r>
    </w:p>
    <w:p w14:paraId="6270E764" w14:textId="7F906973" w:rsidR="00B569F5" w:rsidRPr="00807DE4" w:rsidRDefault="00B569F5" w:rsidP="00807DE4">
      <w:pPr>
        <w:pStyle w:val="Enumeracin"/>
      </w:pPr>
      <w:r w:rsidRPr="00807DE4">
        <w:t>Enumeración</w:t>
      </w:r>
    </w:p>
    <w:p w14:paraId="297807C2" w14:textId="77777777" w:rsidR="00311BA5" w:rsidRPr="00DD71D3" w:rsidRDefault="00311BA5" w:rsidP="00807DE4">
      <w:pPr>
        <w:pStyle w:val="Prrafodelista"/>
        <w:ind w:left="0"/>
        <w:rPr>
          <w:rFonts w:ascii="Verdana" w:hAnsi="Verdana" w:cs="Arial"/>
          <w:b/>
          <w:szCs w:val="20"/>
          <w:lang w:val="es-ES"/>
        </w:rPr>
      </w:pPr>
    </w:p>
    <w:p w14:paraId="5951699C" w14:textId="530A2E65" w:rsidR="004801B5" w:rsidRPr="00B569F5" w:rsidRDefault="004801B5" w:rsidP="00807DE4">
      <w:pPr>
        <w:pStyle w:val="Textofiguras"/>
      </w:pPr>
      <w:r w:rsidRPr="00B569F5">
        <w:t>Tabla</w:t>
      </w:r>
      <w:r w:rsidR="006D3BDF" w:rsidRPr="00B569F5">
        <w:t xml:space="preserve"> o figura</w:t>
      </w:r>
      <w:r w:rsidRPr="00B569F5">
        <w:t xml:space="preserve"> </w:t>
      </w:r>
      <w:r w:rsidR="004269EF">
        <w:fldChar w:fldCharType="begin"/>
      </w:r>
      <w:r w:rsidR="004269EF">
        <w:instrText xml:space="preserve"> SEQ Tabla \* ROMAN </w:instrText>
      </w:r>
      <w:r w:rsidR="004269EF">
        <w:fldChar w:fldCharType="separate"/>
      </w:r>
      <w:r w:rsidR="00B37DFB" w:rsidRPr="00B569F5">
        <w:t>I</w:t>
      </w:r>
      <w:r w:rsidR="004269EF">
        <w:fldChar w:fldCharType="end"/>
      </w:r>
      <w:r w:rsidRPr="00B569F5">
        <w:t xml:space="preserve">: </w:t>
      </w:r>
      <w:r w:rsidR="006D3BDF" w:rsidRPr="00B569F5">
        <w:t>Descripción de la tabla o figura</w:t>
      </w:r>
    </w:p>
    <w:p w14:paraId="6BE40B76" w14:textId="2698AB60" w:rsidR="00C01254" w:rsidRPr="00B569F5" w:rsidRDefault="00C01254" w:rsidP="00807DE4">
      <w:pPr>
        <w:pStyle w:val="Prrafodelista"/>
        <w:ind w:left="0"/>
        <w:rPr>
          <w:rFonts w:ascii="Verdana" w:hAnsi="Verdana"/>
          <w:sz w:val="20"/>
          <w:szCs w:val="20"/>
        </w:rPr>
      </w:pPr>
    </w:p>
    <w:p w14:paraId="61A690CE" w14:textId="622A6F97" w:rsidR="00140797" w:rsidRPr="00B569F5" w:rsidRDefault="00C01254" w:rsidP="00807DE4">
      <w:pPr>
        <w:pStyle w:val="Parrafogeneral"/>
      </w:pPr>
      <w:r w:rsidRPr="00B569F5">
        <w:t>Texto</w:t>
      </w:r>
      <w:r w:rsidR="00B569F5" w:rsidRPr="00B569F5">
        <w:t>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sectPr w:rsidR="00140797" w:rsidRPr="00B569F5" w:rsidSect="00B56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707" w:bottom="1418" w:left="1701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9055" w14:textId="77777777" w:rsidR="004269EF" w:rsidRDefault="004269EF" w:rsidP="00A950E1">
      <w:r>
        <w:separator/>
      </w:r>
    </w:p>
  </w:endnote>
  <w:endnote w:type="continuationSeparator" w:id="0">
    <w:p w14:paraId="0DD2247B" w14:textId="77777777" w:rsidR="004269EF" w:rsidRDefault="004269EF" w:rsidP="00A9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2E1B" w14:textId="77777777" w:rsidR="003B150B" w:rsidRDefault="003B15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60F6" w14:textId="0885A556" w:rsidR="00A97777" w:rsidRDefault="00A97777">
    <w:pPr>
      <w:ind w:right="260"/>
      <w:rPr>
        <w:color w:val="0F243E" w:themeColor="text2" w:themeShade="80"/>
        <w:sz w:val="26"/>
        <w:szCs w:val="26"/>
      </w:rPr>
    </w:pPr>
  </w:p>
  <w:p w14:paraId="0A2484CD" w14:textId="77777777" w:rsidR="009C6741" w:rsidRDefault="009C6741">
    <w:pPr>
      <w:ind w:right="260"/>
      <w:rPr>
        <w:color w:val="0F243E" w:themeColor="text2" w:themeShade="80"/>
        <w:sz w:val="26"/>
        <w:szCs w:val="26"/>
      </w:rPr>
    </w:pPr>
  </w:p>
  <w:p w14:paraId="2CAE9D80" w14:textId="59260D92" w:rsidR="00DA3F67" w:rsidRDefault="00140797" w:rsidP="00140797">
    <w:pPr>
      <w:pStyle w:val="Piedepgina"/>
      <w:ind w:left="-1134"/>
      <w:jc w:val="right"/>
    </w:pPr>
    <w:r>
      <w:rPr>
        <w:noProof/>
        <w:color w:val="1F497D" w:themeColor="text2"/>
        <w:sz w:val="26"/>
        <w:szCs w:val="2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A5D209" wp14:editId="49CA509B">
              <wp:simplePos x="0" y="0"/>
              <wp:positionH relativeFrom="page">
                <wp:posOffset>3781548</wp:posOffset>
              </wp:positionH>
              <wp:positionV relativeFrom="page">
                <wp:posOffset>10023693</wp:posOffset>
              </wp:positionV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9A317" w14:textId="406D48CF" w:rsidR="00A97777" w:rsidRPr="00A97777" w:rsidRDefault="00A97777">
                          <w:pPr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A97777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A97777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A97777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B37DFB" w:rsidRPr="00B37DFB">
                            <w:rPr>
                              <w:noProof/>
                              <w:color w:val="0F243E" w:themeColor="text2" w:themeShade="80"/>
                              <w:lang w:val="es-ES"/>
                            </w:rPr>
                            <w:t>9</w:t>
                          </w:r>
                          <w:r w:rsidRPr="00A97777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1A5D209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9" type="#_x0000_t202" style="position:absolute;left:0;text-align:left;margin-left:297.75pt;margin-top:789.25pt;width:30.6pt;height:24.65pt;z-index:25166336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d8jwIAAJM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" fillcolor="white [3201]" stroked="f" strokeweight=".5pt">
              <v:textbox style="mso-fit-shape-to-text:t" inset="0,,0">
                <w:txbxContent>
                  <w:p w14:paraId="6DF9A317" w14:textId="406D48CF" w:rsidR="00A97777" w:rsidRPr="00A97777" w:rsidRDefault="00A97777">
                    <w:pPr>
                      <w:jc w:val="center"/>
                      <w:rPr>
                        <w:color w:val="0F243E" w:themeColor="text2" w:themeShade="80"/>
                      </w:rPr>
                    </w:pPr>
                    <w:r w:rsidRPr="00A97777">
                      <w:rPr>
                        <w:color w:val="0F243E" w:themeColor="text2" w:themeShade="80"/>
                      </w:rPr>
                      <w:fldChar w:fldCharType="begin"/>
                    </w:r>
                    <w:r w:rsidRPr="00A97777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A97777">
                      <w:rPr>
                        <w:color w:val="0F243E" w:themeColor="text2" w:themeShade="80"/>
                      </w:rPr>
                      <w:fldChar w:fldCharType="separate"/>
                    </w:r>
                    <w:r w:rsidR="00B37DFB" w:rsidRPr="00B37DFB">
                      <w:rPr>
                        <w:noProof/>
                        <w:color w:val="0F243E" w:themeColor="text2" w:themeShade="80"/>
                        <w:lang w:val="es-ES"/>
                      </w:rPr>
                      <w:t>9</w:t>
                    </w:r>
                    <w:r w:rsidRPr="00A97777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7A9">
      <w:rPr>
        <w:noProof/>
      </w:rPr>
      <w:drawing>
        <wp:inline distT="0" distB="0" distL="0" distR="0" wp14:anchorId="0EABD9D5" wp14:editId="5E95FDC3">
          <wp:extent cx="666750" cy="531847"/>
          <wp:effectExtent l="0" t="0" r="0" b="1905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18" cy="54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32F"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A8D0" w14:textId="77777777" w:rsidR="003B150B" w:rsidRDefault="003B15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6EA0" w14:textId="77777777" w:rsidR="004269EF" w:rsidRDefault="004269EF" w:rsidP="00A950E1">
      <w:r>
        <w:separator/>
      </w:r>
    </w:p>
  </w:footnote>
  <w:footnote w:type="continuationSeparator" w:id="0">
    <w:p w14:paraId="46C8E7DA" w14:textId="77777777" w:rsidR="004269EF" w:rsidRDefault="004269EF" w:rsidP="00A9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7D63" w14:textId="77777777" w:rsidR="00100703" w:rsidRDefault="004269EF">
    <w:pPr>
      <w:pStyle w:val="Encabezado"/>
    </w:pPr>
    <w:r>
      <w:rPr>
        <w:noProof/>
        <w:lang w:val="es-ES" w:eastAsia="es-ES"/>
      </w:rPr>
      <w:pict w14:anchorId="6E9CD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0228" o:spid="_x0000_s2068" type="#_x0000_t75" style="position:absolute;margin-left:0;margin-top:0;width:467.65pt;height:369.9pt;z-index:-251650048;mso-position-horizontal:center;mso-position-horizontal-relative:margin;mso-position-vertical:center;mso-position-vertical-relative:margin" o:allowincell="f">
          <v:imagedata r:id="rId1" o:title="INTERJOIN_solo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0A53" w14:textId="60E990C9" w:rsidR="00A950E1" w:rsidRDefault="00054742" w:rsidP="00054742">
    <w:pPr>
      <w:pStyle w:val="Encabezado"/>
      <w:tabs>
        <w:tab w:val="clear" w:pos="4252"/>
        <w:tab w:val="clear" w:pos="8504"/>
        <w:tab w:val="left" w:pos="2310"/>
      </w:tabs>
      <w:ind w:left="-1418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E4AF6D" wp14:editId="5C90A2C4">
              <wp:simplePos x="0" y="0"/>
              <wp:positionH relativeFrom="column">
                <wp:posOffset>-850649</wp:posOffset>
              </wp:positionH>
              <wp:positionV relativeFrom="paragraph">
                <wp:posOffset>246055</wp:posOffset>
              </wp:positionV>
              <wp:extent cx="482895" cy="9677400"/>
              <wp:effectExtent l="38100" t="38100" r="88900" b="9525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895" cy="9677400"/>
                      </a:xfrm>
                      <a:prstGeom prst="rect">
                        <a:avLst/>
                      </a:prstGeom>
                      <a:solidFill>
                        <a:srgbClr val="245794"/>
                      </a:solidFill>
                      <a:ln w="6350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34E15" w14:textId="265EF078" w:rsidR="008F27D7" w:rsidRPr="00B86645" w:rsidRDefault="00133847" w:rsidP="009C6741">
                          <w:pPr>
                            <w:widowControl w:val="0"/>
                            <w:jc w:val="center"/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</w:pPr>
                          <w:r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>4º CONGRESO INTERNACIONAL</w:t>
                          </w:r>
                          <w:r w:rsidR="0039568B" w:rsidRPr="0039568B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39568B"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>DE SOLDADURA Y TECNOLOGÍAS DE UNIÓN</w:t>
                          </w:r>
                          <w:r w:rsidR="0039568B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 xml:space="preserve"> Y </w:t>
                          </w:r>
                          <w:r w:rsidR="00FD27BD"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>2</w:t>
                          </w:r>
                          <w:r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>3</w:t>
                          </w:r>
                          <w:r w:rsidR="00FD27BD"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vertAlign w:val="superscript"/>
                              <w:lang w:val="es-ES"/>
                            </w:rPr>
                            <w:t xml:space="preserve">as </w:t>
                          </w:r>
                          <w:r w:rsidR="00FD27BD" w:rsidRPr="00B86645">
                            <w:rPr>
                              <w:rFonts w:ascii="Arial Nova Cond" w:hAnsi="Arial Nova Cond" w:cs="Cavolini"/>
                              <w:bCs/>
                              <w:color w:val="FFFFFF" w:themeColor="background1"/>
                              <w:sz w:val="28"/>
                              <w:szCs w:val="22"/>
                              <w:lang w:val="es-ES"/>
                            </w:rPr>
                            <w:t xml:space="preserve">JORNADAS TÉCNICAS </w:t>
                          </w:r>
                        </w:p>
                        <w:p w14:paraId="2070D564" w14:textId="77777777" w:rsidR="0039568B" w:rsidRDefault="0039568B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4AF6D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8" type="#_x0000_t202" style="position:absolute;left:0;text-align:left;margin-left:-67pt;margin-top:19.35pt;width:38pt;height:7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" fillcolor="#245794" stroked="f" strokeweight=".5pt">
              <v:shadow on="t" color="black" opacity="26214f" origin="-.5,-.5" offset=".74836mm,.74836mm"/>
              <v:textbox style="layout-flow:vertical;mso-layout-flow-alt:bottom-to-top">
                <w:txbxContent>
                  <w:p w14:paraId="6B434E15" w14:textId="265EF078" w:rsidR="008F27D7" w:rsidRPr="00B86645" w:rsidRDefault="00133847" w:rsidP="009C6741">
                    <w:pPr>
                      <w:widowControl w:val="0"/>
                      <w:jc w:val="center"/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</w:pPr>
                    <w:r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>4º CONGRESO INTERNACIONAL</w:t>
                    </w:r>
                    <w:r w:rsidR="0039568B" w:rsidRPr="0039568B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 xml:space="preserve"> </w:t>
                    </w:r>
                    <w:r w:rsidR="0039568B"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>DE SOLDADURA Y TECNOLOGÍAS DE UNIÓN</w:t>
                    </w:r>
                    <w:r w:rsidR="0039568B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 xml:space="preserve"> Y </w:t>
                    </w:r>
                    <w:r w:rsidR="00FD27BD"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>2</w:t>
                    </w:r>
                    <w:r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>3</w:t>
                    </w:r>
                    <w:r w:rsidR="00FD27BD"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vertAlign w:val="superscript"/>
                        <w:lang w:val="es-ES"/>
                      </w:rPr>
                      <w:t xml:space="preserve">as </w:t>
                    </w:r>
                    <w:r w:rsidR="00FD27BD" w:rsidRPr="00B86645">
                      <w:rPr>
                        <w:rFonts w:ascii="Arial Nova Cond" w:hAnsi="Arial Nova Cond" w:cs="Cavolini"/>
                        <w:bCs/>
                        <w:color w:val="FFFFFF" w:themeColor="background1"/>
                        <w:sz w:val="28"/>
                        <w:szCs w:val="22"/>
                        <w:lang w:val="es-ES"/>
                      </w:rPr>
                      <w:t xml:space="preserve">JORNADAS TÉCNICAS </w:t>
                    </w:r>
                  </w:p>
                  <w:p w14:paraId="2070D564" w14:textId="77777777" w:rsidR="0039568B" w:rsidRDefault="0039568B"/>
                </w:txbxContent>
              </v:textbox>
            </v:shape>
          </w:pict>
        </mc:Fallback>
      </mc:AlternateContent>
    </w:r>
    <w:r w:rsidR="006B3F0B">
      <w:t xml:space="preserve">                                                                                                                                               </w:t>
    </w:r>
    <w:r w:rsidR="00C0359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254D" w14:textId="77777777" w:rsidR="00100703" w:rsidRDefault="004269EF">
    <w:pPr>
      <w:pStyle w:val="Encabezado"/>
    </w:pPr>
    <w:r>
      <w:rPr>
        <w:noProof/>
        <w:lang w:val="es-ES" w:eastAsia="es-ES"/>
      </w:rPr>
      <w:pict w14:anchorId="6A982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0227" o:spid="_x0000_s2067" type="#_x0000_t75" style="position:absolute;margin-left:0;margin-top:0;width:467.65pt;height:369.9pt;z-index:-251651072;mso-position-horizontal:center;mso-position-horizontal-relative:margin;mso-position-vertical:center;mso-position-vertical-relative:margin" o:allowincell="f">
          <v:imagedata r:id="rId1" o:title="INTERJOIN_solo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C7D"/>
    <w:multiLevelType w:val="hybridMultilevel"/>
    <w:tmpl w:val="39D88F7E"/>
    <w:lvl w:ilvl="0" w:tplc="F9B41880">
      <w:start w:val="1"/>
      <w:numFmt w:val="decimal"/>
      <w:pStyle w:val="PARRAFOCONVIETAS"/>
      <w:lvlText w:val="[%1]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F5553EA"/>
    <w:multiLevelType w:val="hybridMultilevel"/>
    <w:tmpl w:val="080C00C0"/>
    <w:lvl w:ilvl="0" w:tplc="1F0EA582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2D82CA1"/>
    <w:multiLevelType w:val="hybridMultilevel"/>
    <w:tmpl w:val="E6525688"/>
    <w:lvl w:ilvl="0" w:tplc="1F0EA58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B280EA3"/>
    <w:multiLevelType w:val="hybridMultilevel"/>
    <w:tmpl w:val="59E041B6"/>
    <w:lvl w:ilvl="0" w:tplc="7A14B71A">
      <w:start w:val="14"/>
      <w:numFmt w:val="bullet"/>
      <w:lvlText w:val="-"/>
      <w:lvlJc w:val="left"/>
      <w:pPr>
        <w:ind w:left="1211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98007F"/>
    <w:multiLevelType w:val="hybridMultilevel"/>
    <w:tmpl w:val="3894FC2A"/>
    <w:lvl w:ilvl="0" w:tplc="74BE00D4">
      <w:start w:val="1"/>
      <w:numFmt w:val="bullet"/>
      <w:pStyle w:val="ClasificacinJ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3A8B"/>
    <w:multiLevelType w:val="hybridMultilevel"/>
    <w:tmpl w:val="6A84E93C"/>
    <w:lvl w:ilvl="0" w:tplc="1F0EA582">
      <w:numFmt w:val="bullet"/>
      <w:lvlText w:val="-"/>
      <w:lvlJc w:val="left"/>
      <w:pPr>
        <w:ind w:left="4734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FE258BB"/>
    <w:multiLevelType w:val="hybridMultilevel"/>
    <w:tmpl w:val="571AFA48"/>
    <w:lvl w:ilvl="0" w:tplc="479A68F2">
      <w:start w:val="1"/>
      <w:numFmt w:val="bullet"/>
      <w:pStyle w:val="Enumeracin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942123A"/>
    <w:multiLevelType w:val="hybridMultilevel"/>
    <w:tmpl w:val="B13CDE6C"/>
    <w:lvl w:ilvl="0" w:tplc="63565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7AC6551"/>
    <w:multiLevelType w:val="hybridMultilevel"/>
    <w:tmpl w:val="BC5835F0"/>
    <w:lvl w:ilvl="0" w:tplc="C6E82EE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7B"/>
    <w:rsid w:val="000042D1"/>
    <w:rsid w:val="00011044"/>
    <w:rsid w:val="00012925"/>
    <w:rsid w:val="00017308"/>
    <w:rsid w:val="00032EE2"/>
    <w:rsid w:val="00047AE8"/>
    <w:rsid w:val="00054742"/>
    <w:rsid w:val="00074152"/>
    <w:rsid w:val="000816E5"/>
    <w:rsid w:val="00084E5D"/>
    <w:rsid w:val="00084F5B"/>
    <w:rsid w:val="000B1B1C"/>
    <w:rsid w:val="000D4A85"/>
    <w:rsid w:val="000E1F76"/>
    <w:rsid w:val="000E51A6"/>
    <w:rsid w:val="0010015E"/>
    <w:rsid w:val="00100703"/>
    <w:rsid w:val="001265FD"/>
    <w:rsid w:val="00126CC1"/>
    <w:rsid w:val="00131E33"/>
    <w:rsid w:val="00133847"/>
    <w:rsid w:val="00140797"/>
    <w:rsid w:val="001411E2"/>
    <w:rsid w:val="001471DC"/>
    <w:rsid w:val="001573CE"/>
    <w:rsid w:val="00160E05"/>
    <w:rsid w:val="00186640"/>
    <w:rsid w:val="00197534"/>
    <w:rsid w:val="001A2EE1"/>
    <w:rsid w:val="001B132F"/>
    <w:rsid w:val="001C046B"/>
    <w:rsid w:val="001C191B"/>
    <w:rsid w:val="001D057B"/>
    <w:rsid w:val="001D4C4E"/>
    <w:rsid w:val="001E0A93"/>
    <w:rsid w:val="001F601A"/>
    <w:rsid w:val="00201B08"/>
    <w:rsid w:val="00211DB1"/>
    <w:rsid w:val="00215B07"/>
    <w:rsid w:val="0022006A"/>
    <w:rsid w:val="00223E4B"/>
    <w:rsid w:val="002338A4"/>
    <w:rsid w:val="00240F9B"/>
    <w:rsid w:val="0024184F"/>
    <w:rsid w:val="002443FB"/>
    <w:rsid w:val="00244FB7"/>
    <w:rsid w:val="00251052"/>
    <w:rsid w:val="00256131"/>
    <w:rsid w:val="00266692"/>
    <w:rsid w:val="0027741D"/>
    <w:rsid w:val="00284B1B"/>
    <w:rsid w:val="00295515"/>
    <w:rsid w:val="002967A2"/>
    <w:rsid w:val="002B60FF"/>
    <w:rsid w:val="002C4F64"/>
    <w:rsid w:val="002D2FCD"/>
    <w:rsid w:val="002D4ED2"/>
    <w:rsid w:val="002F6890"/>
    <w:rsid w:val="00306523"/>
    <w:rsid w:val="00307BA2"/>
    <w:rsid w:val="00310319"/>
    <w:rsid w:val="00311BA5"/>
    <w:rsid w:val="003266BD"/>
    <w:rsid w:val="00346081"/>
    <w:rsid w:val="00351150"/>
    <w:rsid w:val="003523EC"/>
    <w:rsid w:val="00357152"/>
    <w:rsid w:val="00364251"/>
    <w:rsid w:val="00366E9E"/>
    <w:rsid w:val="00386EC9"/>
    <w:rsid w:val="0039568B"/>
    <w:rsid w:val="003A4CAB"/>
    <w:rsid w:val="003B150B"/>
    <w:rsid w:val="003B40E3"/>
    <w:rsid w:val="003E7050"/>
    <w:rsid w:val="00413D61"/>
    <w:rsid w:val="004237B8"/>
    <w:rsid w:val="004269EF"/>
    <w:rsid w:val="00461669"/>
    <w:rsid w:val="0046754F"/>
    <w:rsid w:val="0047090E"/>
    <w:rsid w:val="004801B5"/>
    <w:rsid w:val="00481771"/>
    <w:rsid w:val="004B2110"/>
    <w:rsid w:val="004C6065"/>
    <w:rsid w:val="004D48AB"/>
    <w:rsid w:val="004E4927"/>
    <w:rsid w:val="005064FA"/>
    <w:rsid w:val="00513444"/>
    <w:rsid w:val="00513F50"/>
    <w:rsid w:val="005174DC"/>
    <w:rsid w:val="0052145C"/>
    <w:rsid w:val="00525B24"/>
    <w:rsid w:val="00536246"/>
    <w:rsid w:val="005502C7"/>
    <w:rsid w:val="005A2A02"/>
    <w:rsid w:val="005A7243"/>
    <w:rsid w:val="005D5FE9"/>
    <w:rsid w:val="00614E70"/>
    <w:rsid w:val="00617F4F"/>
    <w:rsid w:val="00633B66"/>
    <w:rsid w:val="006627DE"/>
    <w:rsid w:val="00681EA4"/>
    <w:rsid w:val="0069124D"/>
    <w:rsid w:val="006946A4"/>
    <w:rsid w:val="006961B2"/>
    <w:rsid w:val="006B3F0B"/>
    <w:rsid w:val="006B470F"/>
    <w:rsid w:val="006D3BDF"/>
    <w:rsid w:val="006E0FBD"/>
    <w:rsid w:val="006E5607"/>
    <w:rsid w:val="006F5334"/>
    <w:rsid w:val="007018BB"/>
    <w:rsid w:val="007054DC"/>
    <w:rsid w:val="00715694"/>
    <w:rsid w:val="00717746"/>
    <w:rsid w:val="007531A0"/>
    <w:rsid w:val="00762CD1"/>
    <w:rsid w:val="00763A86"/>
    <w:rsid w:val="007733DD"/>
    <w:rsid w:val="0079563A"/>
    <w:rsid w:val="007A328C"/>
    <w:rsid w:val="007A66B2"/>
    <w:rsid w:val="007E28BF"/>
    <w:rsid w:val="007F6F84"/>
    <w:rsid w:val="0080032E"/>
    <w:rsid w:val="00807081"/>
    <w:rsid w:val="00807DE4"/>
    <w:rsid w:val="00822725"/>
    <w:rsid w:val="00824E23"/>
    <w:rsid w:val="00826AED"/>
    <w:rsid w:val="00833381"/>
    <w:rsid w:val="00842F18"/>
    <w:rsid w:val="00846ED0"/>
    <w:rsid w:val="00853E18"/>
    <w:rsid w:val="00854FB2"/>
    <w:rsid w:val="0086349C"/>
    <w:rsid w:val="00874499"/>
    <w:rsid w:val="00891620"/>
    <w:rsid w:val="00893738"/>
    <w:rsid w:val="008A2B89"/>
    <w:rsid w:val="008B161C"/>
    <w:rsid w:val="008E31A6"/>
    <w:rsid w:val="008E34FD"/>
    <w:rsid w:val="008F101C"/>
    <w:rsid w:val="008F27D7"/>
    <w:rsid w:val="00960DC3"/>
    <w:rsid w:val="00966874"/>
    <w:rsid w:val="009816FD"/>
    <w:rsid w:val="00984D12"/>
    <w:rsid w:val="009931D0"/>
    <w:rsid w:val="009A5AA5"/>
    <w:rsid w:val="009B1DDC"/>
    <w:rsid w:val="009B7715"/>
    <w:rsid w:val="009C6741"/>
    <w:rsid w:val="00A00D8D"/>
    <w:rsid w:val="00A05649"/>
    <w:rsid w:val="00A31732"/>
    <w:rsid w:val="00A32D54"/>
    <w:rsid w:val="00A439B6"/>
    <w:rsid w:val="00A502A7"/>
    <w:rsid w:val="00A53C17"/>
    <w:rsid w:val="00A901C1"/>
    <w:rsid w:val="00A950E1"/>
    <w:rsid w:val="00A97777"/>
    <w:rsid w:val="00AA2359"/>
    <w:rsid w:val="00AC5F87"/>
    <w:rsid w:val="00AE18B2"/>
    <w:rsid w:val="00AF3326"/>
    <w:rsid w:val="00AF4212"/>
    <w:rsid w:val="00B001F7"/>
    <w:rsid w:val="00B1120B"/>
    <w:rsid w:val="00B37DFB"/>
    <w:rsid w:val="00B421F0"/>
    <w:rsid w:val="00B52DF1"/>
    <w:rsid w:val="00B545E9"/>
    <w:rsid w:val="00B569F5"/>
    <w:rsid w:val="00B56D54"/>
    <w:rsid w:val="00B641FD"/>
    <w:rsid w:val="00B7725D"/>
    <w:rsid w:val="00B86645"/>
    <w:rsid w:val="00B906C2"/>
    <w:rsid w:val="00B95417"/>
    <w:rsid w:val="00BC2496"/>
    <w:rsid w:val="00BC7B1E"/>
    <w:rsid w:val="00BD4796"/>
    <w:rsid w:val="00BD6FA2"/>
    <w:rsid w:val="00BE57C3"/>
    <w:rsid w:val="00BF0524"/>
    <w:rsid w:val="00BF37D7"/>
    <w:rsid w:val="00BF5059"/>
    <w:rsid w:val="00C01254"/>
    <w:rsid w:val="00C0359E"/>
    <w:rsid w:val="00C22FD4"/>
    <w:rsid w:val="00C43ABB"/>
    <w:rsid w:val="00C73361"/>
    <w:rsid w:val="00C7372F"/>
    <w:rsid w:val="00CA485F"/>
    <w:rsid w:val="00CB5A86"/>
    <w:rsid w:val="00CD04E1"/>
    <w:rsid w:val="00CE35DD"/>
    <w:rsid w:val="00CF267E"/>
    <w:rsid w:val="00CF35BE"/>
    <w:rsid w:val="00D10432"/>
    <w:rsid w:val="00D11905"/>
    <w:rsid w:val="00D93B2B"/>
    <w:rsid w:val="00DA3F67"/>
    <w:rsid w:val="00DA5CD2"/>
    <w:rsid w:val="00DB3C82"/>
    <w:rsid w:val="00DD30BB"/>
    <w:rsid w:val="00DD71D3"/>
    <w:rsid w:val="00DE1CBF"/>
    <w:rsid w:val="00DE4177"/>
    <w:rsid w:val="00DE57A9"/>
    <w:rsid w:val="00E07F6B"/>
    <w:rsid w:val="00E375DB"/>
    <w:rsid w:val="00E73724"/>
    <w:rsid w:val="00E7739A"/>
    <w:rsid w:val="00E84CEA"/>
    <w:rsid w:val="00EA0A5A"/>
    <w:rsid w:val="00EA12CA"/>
    <w:rsid w:val="00EA664B"/>
    <w:rsid w:val="00F03845"/>
    <w:rsid w:val="00F17AC5"/>
    <w:rsid w:val="00F30403"/>
    <w:rsid w:val="00F328E7"/>
    <w:rsid w:val="00F34400"/>
    <w:rsid w:val="00F377D0"/>
    <w:rsid w:val="00F5275E"/>
    <w:rsid w:val="00F8022F"/>
    <w:rsid w:val="00F935ED"/>
    <w:rsid w:val="00F9467E"/>
    <w:rsid w:val="00F94976"/>
    <w:rsid w:val="00FA3A0B"/>
    <w:rsid w:val="00FB49F9"/>
    <w:rsid w:val="00FB7D17"/>
    <w:rsid w:val="00FC1CFB"/>
    <w:rsid w:val="00FC6366"/>
    <w:rsid w:val="00FD27BD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5FBB5C86"/>
  <w15:docId w15:val="{DCDE44F4-AF7D-431E-83B5-9714D98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tulo1">
    <w:name w:val="heading 1"/>
    <w:basedOn w:val="Normal"/>
    <w:next w:val="Normal"/>
    <w:link w:val="Ttulo1Car"/>
    <w:uiPriority w:val="9"/>
    <w:qFormat/>
    <w:rsid w:val="00FA3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5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16F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01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2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950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950E1"/>
  </w:style>
  <w:style w:type="paragraph" w:styleId="Piedepgina">
    <w:name w:val="footer"/>
    <w:basedOn w:val="Normal"/>
    <w:link w:val="PiedepginaCar"/>
    <w:uiPriority w:val="99"/>
    <w:unhideWhenUsed/>
    <w:rsid w:val="00A950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0E1"/>
  </w:style>
  <w:style w:type="character" w:customStyle="1" w:styleId="Ttulo3Car">
    <w:name w:val="Título 3 Car"/>
    <w:basedOn w:val="Fuentedeprrafopredeter"/>
    <w:link w:val="Ttulo3"/>
    <w:uiPriority w:val="9"/>
    <w:rsid w:val="009816FD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9816FD"/>
    <w:pPr>
      <w:spacing w:before="100" w:beforeAutospacing="1" w:after="100" w:afterAutospacing="1"/>
    </w:pPr>
    <w:rPr>
      <w:lang w:val="en-US" w:eastAsia="en-US"/>
    </w:rPr>
  </w:style>
  <w:style w:type="paragraph" w:customStyle="1" w:styleId="TTULO10">
    <w:name w:val="TÍTULO 1"/>
    <w:basedOn w:val="Normal"/>
    <w:rsid w:val="00763A86"/>
    <w:pPr>
      <w:ind w:left="851" w:right="-710"/>
      <w:contextualSpacing/>
      <w:jc w:val="both"/>
    </w:pPr>
    <w:rPr>
      <w:rFonts w:ascii="Verdana" w:hAnsi="Verdana"/>
      <w:b/>
    </w:rPr>
  </w:style>
  <w:style w:type="paragraph" w:customStyle="1" w:styleId="PRRAFO">
    <w:name w:val="PÁRRAFO"/>
    <w:basedOn w:val="Normal"/>
    <w:rsid w:val="00763A86"/>
    <w:pPr>
      <w:ind w:left="851" w:right="-710"/>
      <w:contextualSpacing/>
      <w:jc w:val="both"/>
    </w:pPr>
    <w:rPr>
      <w:rFonts w:ascii="Verdana" w:hAnsi="Verdana" w:cs="Helv"/>
      <w:color w:val="000000"/>
      <w:sz w:val="20"/>
      <w:szCs w:val="20"/>
    </w:rPr>
  </w:style>
  <w:style w:type="paragraph" w:customStyle="1" w:styleId="TTULO20">
    <w:name w:val="TÍTULO 2"/>
    <w:basedOn w:val="Normal"/>
    <w:qFormat/>
    <w:rsid w:val="008F27D7"/>
    <w:pPr>
      <w:autoSpaceDE w:val="0"/>
      <w:autoSpaceDN w:val="0"/>
      <w:adjustRightInd w:val="0"/>
      <w:ind w:left="851" w:right="-709"/>
      <w:jc w:val="both"/>
    </w:pPr>
    <w:rPr>
      <w:rFonts w:ascii="Verdana" w:hAnsi="Verdana"/>
      <w:b/>
      <w:szCs w:val="20"/>
    </w:rPr>
  </w:style>
  <w:style w:type="paragraph" w:customStyle="1" w:styleId="PARRAFOCONVIETAS">
    <w:name w:val="PARRAFO CON VIÑETAS"/>
    <w:basedOn w:val="PRRAFO"/>
    <w:rsid w:val="00A05649"/>
    <w:pPr>
      <w:numPr>
        <w:numId w:val="1"/>
      </w:numPr>
      <w:ind w:right="-709"/>
    </w:pPr>
  </w:style>
  <w:style w:type="character" w:customStyle="1" w:styleId="Ttulo1Car">
    <w:name w:val="Título 1 Car"/>
    <w:basedOn w:val="Fuentedeprrafopredeter"/>
    <w:link w:val="Ttulo1"/>
    <w:uiPriority w:val="9"/>
    <w:rsid w:val="00FA3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paragraph" w:styleId="Textoindependiente">
    <w:name w:val="Body Text"/>
    <w:basedOn w:val="Normal"/>
    <w:link w:val="TextoindependienteCar"/>
    <w:rsid w:val="007F6F84"/>
    <w:pPr>
      <w:spacing w:after="120"/>
    </w:pPr>
    <w:rPr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F6F84"/>
    <w:rPr>
      <w:rFonts w:ascii="Times New Roman" w:eastAsia="Times New Roman" w:hAnsi="Times New Roman" w:cs="Times New Roman"/>
      <w:sz w:val="20"/>
      <w:szCs w:val="20"/>
    </w:rPr>
  </w:style>
  <w:style w:type="character" w:customStyle="1" w:styleId="Estilo10pt">
    <w:name w:val="Estilo 10 pt"/>
    <w:basedOn w:val="Fuentedeprrafopredeter"/>
    <w:rsid w:val="007F6F84"/>
    <w:rPr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7F6F84"/>
    <w:pPr>
      <w:ind w:left="720"/>
      <w:contextualSpacing/>
    </w:pPr>
  </w:style>
  <w:style w:type="paragraph" w:customStyle="1" w:styleId="Textofiguras">
    <w:name w:val="Texto figuras"/>
    <w:basedOn w:val="Parrafogeneral"/>
    <w:qFormat/>
    <w:rsid w:val="00B569F5"/>
    <w:pPr>
      <w:ind w:right="142"/>
      <w:jc w:val="center"/>
    </w:pPr>
    <w:rPr>
      <w:i/>
      <w:iCs/>
      <w:lang w:val="es-ES"/>
    </w:rPr>
  </w:style>
  <w:style w:type="paragraph" w:customStyle="1" w:styleId="Subparrafo">
    <w:name w:val="Subparrafo"/>
    <w:basedOn w:val="PARRAFOCONVIETAS"/>
    <w:rsid w:val="001411E2"/>
    <w:pPr>
      <w:numPr>
        <w:numId w:val="0"/>
      </w:numPr>
      <w:ind w:left="1843"/>
    </w:pPr>
    <w:rPr>
      <w:rFonts w:cs="Courier New"/>
      <w:lang w:val="en-US"/>
    </w:rPr>
  </w:style>
  <w:style w:type="paragraph" w:customStyle="1" w:styleId="VIETAS">
    <w:name w:val="VIÑETAS"/>
    <w:basedOn w:val="PARRAFOCONVIETAS"/>
    <w:qFormat/>
    <w:rsid w:val="001411E2"/>
    <w:pPr>
      <w:numPr>
        <w:numId w:val="0"/>
      </w:numPr>
      <w:ind w:left="1276"/>
    </w:pPr>
    <w:rPr>
      <w:rFonts w:cs="SymbolMT"/>
      <w:lang w:val="en-US"/>
    </w:rPr>
  </w:style>
  <w:style w:type="paragraph" w:styleId="Ttulo">
    <w:name w:val="Title"/>
    <w:basedOn w:val="Normal"/>
    <w:next w:val="Subttulo"/>
    <w:link w:val="TtuloCar"/>
    <w:rsid w:val="00715694"/>
    <w:pPr>
      <w:suppressAutoHyphens/>
      <w:jc w:val="center"/>
    </w:pPr>
    <w:rPr>
      <w:b/>
      <w:bCs/>
      <w:color w:val="000000"/>
      <w:spacing w:val="-2"/>
      <w:sz w:val="28"/>
      <w:szCs w:val="30"/>
      <w:lang w:val="en-GB" w:eastAsia="ar-SA"/>
    </w:rPr>
  </w:style>
  <w:style w:type="character" w:customStyle="1" w:styleId="TtuloCar">
    <w:name w:val="Título Car"/>
    <w:basedOn w:val="Fuentedeprrafopredeter"/>
    <w:link w:val="Ttulo"/>
    <w:rsid w:val="00715694"/>
    <w:rPr>
      <w:rFonts w:ascii="Times New Roman" w:eastAsia="Times New Roman" w:hAnsi="Times New Roman" w:cs="Times New Roman"/>
      <w:b/>
      <w:bCs/>
      <w:color w:val="000000"/>
      <w:spacing w:val="-2"/>
      <w:sz w:val="28"/>
      <w:szCs w:val="30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15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15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5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character" w:styleId="Hipervnculo">
    <w:name w:val="Hyperlink"/>
    <w:basedOn w:val="Fuentedeprrafopredeter"/>
    <w:uiPriority w:val="99"/>
    <w:rsid w:val="00715694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715694"/>
    <w:pPr>
      <w:suppressAutoHyphens/>
    </w:pPr>
    <w:rPr>
      <w:b/>
      <w:bCs/>
      <w:sz w:val="20"/>
      <w:szCs w:val="20"/>
      <w:lang w:val="cs-CZ" w:eastAsia="ar-SA"/>
    </w:rPr>
  </w:style>
  <w:style w:type="paragraph" w:customStyle="1" w:styleId="Authors">
    <w:name w:val="Authors"/>
    <w:basedOn w:val="Normal"/>
    <w:next w:val="Normal"/>
    <w:uiPriority w:val="99"/>
    <w:rsid w:val="00307BA2"/>
    <w:pPr>
      <w:suppressAutoHyphens/>
      <w:jc w:val="center"/>
    </w:pPr>
    <w:rPr>
      <w:rFonts w:eastAsia="SimSun"/>
      <w:lang w:val="hr-HR" w:eastAsia="ar-SA"/>
    </w:rPr>
  </w:style>
  <w:style w:type="character" w:customStyle="1" w:styleId="AuthorsafiiliationChar">
    <w:name w:val="Author's afiiliation Char"/>
    <w:basedOn w:val="Fuentedeprrafopredeter"/>
    <w:uiPriority w:val="99"/>
    <w:rsid w:val="00307BA2"/>
    <w:rPr>
      <w:rFonts w:cs="Times New Roman"/>
      <w:i/>
      <w:sz w:val="24"/>
      <w:szCs w:val="24"/>
      <w:lang w:val="hr-HR" w:eastAsia="ar-SA" w:bidi="ar-SA"/>
    </w:rPr>
  </w:style>
  <w:style w:type="table" w:styleId="Tablaconcuadrcula">
    <w:name w:val="Table Grid"/>
    <w:basedOn w:val="Tablanormal"/>
    <w:uiPriority w:val="59"/>
    <w:rsid w:val="00307BA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semiHidden/>
    <w:rsid w:val="00824E23"/>
    <w:rPr>
      <w:sz w:val="20"/>
      <w:szCs w:val="20"/>
      <w:lang w:val="de-DE" w:eastAsia="de-D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4E2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VS-Text">
    <w:name w:val="DVS-Text"/>
    <w:link w:val="DVS-TextCar"/>
    <w:rsid w:val="00E773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VS-berschrift">
    <w:name w:val="DVS-Überschrift"/>
    <w:next w:val="DVS-Text"/>
    <w:rsid w:val="00E7739A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customStyle="1" w:styleId="Parrafogeneral">
    <w:name w:val="Parrafo general"/>
    <w:basedOn w:val="Prrafodelista"/>
    <w:link w:val="ParrafogeneralCar"/>
    <w:qFormat/>
    <w:rsid w:val="00B569F5"/>
    <w:pPr>
      <w:ind w:left="0"/>
    </w:pPr>
    <w:rPr>
      <w:rFonts w:ascii="Verdana" w:hAnsi="Verdana"/>
      <w:sz w:val="20"/>
      <w:szCs w:val="20"/>
    </w:rPr>
  </w:style>
  <w:style w:type="paragraph" w:customStyle="1" w:styleId="Ttulo1JTS">
    <w:name w:val="Título 1 (JTS)"/>
    <w:basedOn w:val="Prrafodelista"/>
    <w:link w:val="Ttulo1JTSCar"/>
    <w:qFormat/>
    <w:rsid w:val="00833381"/>
    <w:pPr>
      <w:keepNext/>
      <w:keepLines/>
      <w:widowControl w:val="0"/>
      <w:tabs>
        <w:tab w:val="left" w:pos="7410"/>
      </w:tabs>
      <w:ind w:left="284" w:hanging="284"/>
      <w:jc w:val="both"/>
    </w:pPr>
    <w:rPr>
      <w:rFonts w:ascii="Verdana" w:hAnsi="Verdana" w:cs="Arial"/>
      <w:b/>
      <w:bCs/>
      <w:lang w:val="es-ES"/>
    </w:rPr>
  </w:style>
  <w:style w:type="character" w:customStyle="1" w:styleId="DVS-TextCar">
    <w:name w:val="DVS-Text Car"/>
    <w:basedOn w:val="Fuentedeprrafopredeter"/>
    <w:link w:val="DVS-Text"/>
    <w:rsid w:val="00FB49F9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ParrafogeneralCar">
    <w:name w:val="Parrafo general Car"/>
    <w:basedOn w:val="DVS-TextCar"/>
    <w:link w:val="Parrafogeneral"/>
    <w:rsid w:val="00B569F5"/>
    <w:rPr>
      <w:rFonts w:ascii="Verdana" w:eastAsia="Times New Roman" w:hAnsi="Verdana" w:cs="Times New Roman"/>
      <w:sz w:val="20"/>
      <w:szCs w:val="20"/>
      <w:lang w:val="pl-PL" w:eastAsia="pl-PL"/>
    </w:rPr>
  </w:style>
  <w:style w:type="paragraph" w:customStyle="1" w:styleId="ClasificacinJTS">
    <w:name w:val="Clasificación (JTS)"/>
    <w:basedOn w:val="DVS-Text"/>
    <w:rsid w:val="00F17AC5"/>
    <w:pPr>
      <w:numPr>
        <w:numId w:val="2"/>
      </w:numPr>
      <w:jc w:val="left"/>
    </w:pPr>
    <w:rPr>
      <w:rFonts w:ascii="Verdana" w:hAnsi="Verdana" w:cs="Arial"/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B49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tulo1JTSCar">
    <w:name w:val="Título 1 (JTS) Car"/>
    <w:basedOn w:val="PrrafodelistaCar"/>
    <w:link w:val="Ttulo1JTS"/>
    <w:rsid w:val="00833381"/>
    <w:rPr>
      <w:rFonts w:ascii="Verdana" w:eastAsia="Times New Roman" w:hAnsi="Verdana" w:cs="Arial"/>
      <w:b/>
      <w:bCs/>
      <w:sz w:val="24"/>
      <w:szCs w:val="24"/>
      <w:lang w:val="pl-PL" w:eastAsia="pl-PL"/>
    </w:rPr>
  </w:style>
  <w:style w:type="paragraph" w:customStyle="1" w:styleId="BibliografiaJTS">
    <w:name w:val="Bibliografia (JTS)"/>
    <w:basedOn w:val="DVS-Text"/>
    <w:link w:val="BibliografiaJTSCar"/>
    <w:rsid w:val="00223E4B"/>
    <w:pPr>
      <w:ind w:left="851"/>
      <w:jc w:val="left"/>
    </w:pPr>
    <w:rPr>
      <w:rFonts w:cs="Arial"/>
    </w:rPr>
  </w:style>
  <w:style w:type="character" w:customStyle="1" w:styleId="BibliografiaJTSCar">
    <w:name w:val="Bibliografia (JTS) Car"/>
    <w:basedOn w:val="DVS-TextCar"/>
    <w:link w:val="BibliografiaJTS"/>
    <w:rsid w:val="00223E4B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tulo4Car">
    <w:name w:val="Título 4 Car"/>
    <w:basedOn w:val="Fuentedeprrafopredeter"/>
    <w:link w:val="Ttulo4"/>
    <w:uiPriority w:val="9"/>
    <w:rsid w:val="004801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  <w:style w:type="paragraph" w:styleId="Sinespaciado">
    <w:name w:val="No Spacing"/>
    <w:uiPriority w:val="1"/>
    <w:rsid w:val="004801B5"/>
    <w:pPr>
      <w:spacing w:after="0" w:line="240" w:lineRule="auto"/>
    </w:pPr>
    <w:rPr>
      <w:rFonts w:eastAsiaTheme="minorEastAsia"/>
      <w:lang w:eastAsia="es-ES"/>
    </w:rPr>
  </w:style>
  <w:style w:type="paragraph" w:customStyle="1" w:styleId="Enumeracin">
    <w:name w:val="Enumeración"/>
    <w:basedOn w:val="Ttulo1JTS"/>
    <w:link w:val="EnumeracinCar"/>
    <w:qFormat/>
    <w:rsid w:val="00B569F5"/>
    <w:pPr>
      <w:numPr>
        <w:numId w:val="8"/>
      </w:numPr>
      <w:ind w:left="1134"/>
    </w:pPr>
    <w:rPr>
      <w:b w:val="0"/>
      <w:bCs w:val="0"/>
      <w:sz w:val="20"/>
      <w:szCs w:val="20"/>
    </w:rPr>
  </w:style>
  <w:style w:type="character" w:customStyle="1" w:styleId="EnumeracinCar">
    <w:name w:val="Enumeración Car"/>
    <w:basedOn w:val="Ttulo1JTSCar"/>
    <w:link w:val="Enumeracin"/>
    <w:rsid w:val="00B569F5"/>
    <w:rPr>
      <w:rFonts w:ascii="Verdana" w:eastAsia="Times New Roman" w:hAnsi="Verdana" w:cs="Arial"/>
      <w:b w:val="0"/>
      <w:bCs w:val="0"/>
      <w:sz w:val="20"/>
      <w:szCs w:val="20"/>
      <w:lang w:val="pl-PL" w:eastAsia="pl-PL"/>
    </w:rPr>
  </w:style>
  <w:style w:type="paragraph" w:customStyle="1" w:styleId="Estilo1">
    <w:name w:val="Estilo1"/>
    <w:basedOn w:val="Ttulo1JTS"/>
    <w:link w:val="Estilo1Car"/>
    <w:qFormat/>
    <w:rsid w:val="00833381"/>
    <w:rPr>
      <w:sz w:val="20"/>
      <w:szCs w:val="20"/>
    </w:rPr>
  </w:style>
  <w:style w:type="character" w:customStyle="1" w:styleId="Estilo1Car">
    <w:name w:val="Estilo1 Car"/>
    <w:basedOn w:val="Ttulo1JTSCar"/>
    <w:link w:val="Estilo1"/>
    <w:rsid w:val="00833381"/>
    <w:rPr>
      <w:rFonts w:ascii="Verdana" w:eastAsia="Times New Roman" w:hAnsi="Verdana" w:cs="Arial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OLE\20as%20JORNADAS\CONFERENCIAS%20MAQUETADAS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5741-C426-4836-88EB-8887DBD8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69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CESOL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CESOL</dc:creator>
  <cp:lastModifiedBy>Soledad Nieto</cp:lastModifiedBy>
  <cp:revision>13</cp:revision>
  <cp:lastPrinted>2018-05-31T10:36:00Z</cp:lastPrinted>
  <dcterms:created xsi:type="dcterms:W3CDTF">2019-12-03T08:57:00Z</dcterms:created>
  <dcterms:modified xsi:type="dcterms:W3CDTF">2021-07-02T07:00:00Z</dcterms:modified>
</cp:coreProperties>
</file>