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8DA8" w14:textId="34EF5EB2" w:rsidR="006E5607" w:rsidRDefault="006B3F0B" w:rsidP="0053624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27EF58" wp14:editId="08910779">
                <wp:simplePos x="0" y="0"/>
                <wp:positionH relativeFrom="column">
                  <wp:posOffset>-78740</wp:posOffset>
                </wp:positionH>
                <wp:positionV relativeFrom="paragraph">
                  <wp:posOffset>-551180</wp:posOffset>
                </wp:positionV>
                <wp:extent cx="6172200" cy="1632098"/>
                <wp:effectExtent l="38100" t="38100" r="95250" b="1016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32098"/>
                        </a:xfrm>
                        <a:prstGeom prst="rect">
                          <a:avLst/>
                        </a:prstGeom>
                        <a:solidFill>
                          <a:srgbClr val="F7C853">
                            <a:alpha val="69804"/>
                          </a:srgb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4C3D" w14:textId="54BE5A12" w:rsidR="00A950E1" w:rsidRPr="00133847" w:rsidRDefault="00133847" w:rsidP="004801B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lang w:val="es-ES"/>
                              </w:rPr>
                              <w:t>T</w:t>
                            </w:r>
                            <w:r w:rsidR="00B62E93">
                              <w:rPr>
                                <w:rFonts w:ascii="Verdana" w:hAnsi="Verdana" w:cs="Arial"/>
                                <w:b/>
                                <w:sz w:val="32"/>
                                <w:lang w:val="es-ES"/>
                              </w:rPr>
                              <w:t>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27EF58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6.2pt;margin-top:-43.4pt;width:486pt;height:1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" fillcolor="#f7c853" stroked="f" strokeweight=".5pt">
                <v:fill opacity="45746f"/>
                <v:shadow on="t" color="black" opacity="26214f" origin="-.5,-.5" offset=".74836mm,.74836mm"/>
                <v:textbox>
                  <w:txbxContent>
                    <w:p w14:paraId="6AC74C3D" w14:textId="54BE5A12" w:rsidR="00A950E1" w:rsidRPr="00133847" w:rsidRDefault="00133847" w:rsidP="004801B5">
                      <w:pPr>
                        <w:jc w:val="center"/>
                        <w:rPr>
                          <w:rFonts w:ascii="Verdana" w:hAnsi="Verdana" w:cs="Arial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lang w:val="es-ES"/>
                        </w:rPr>
                        <w:t>T</w:t>
                      </w:r>
                      <w:r w:rsidR="00B62E93">
                        <w:rPr>
                          <w:rFonts w:ascii="Verdana" w:hAnsi="Verdana" w:cs="Arial"/>
                          <w:b/>
                          <w:sz w:val="32"/>
                          <w:lang w:val="es-ES"/>
                        </w:rPr>
                        <w:t>ITLE</w:t>
                      </w:r>
                    </w:p>
                  </w:txbxContent>
                </v:textbox>
              </v:shape>
            </w:pict>
          </mc:Fallback>
        </mc:AlternateContent>
      </w:r>
    </w:p>
    <w:p w14:paraId="53AF2A11" w14:textId="5A3817A1" w:rsidR="006E5607" w:rsidRPr="006E5607" w:rsidRDefault="006E5607" w:rsidP="006E5607"/>
    <w:p w14:paraId="01EDA552" w14:textId="70CFED83" w:rsidR="006E5607" w:rsidRPr="006E5607" w:rsidRDefault="006E5607" w:rsidP="006E5607"/>
    <w:p w14:paraId="14EBF7C9" w14:textId="27053565" w:rsidR="006E5607" w:rsidRPr="006E5607" w:rsidRDefault="006E5607" w:rsidP="006E5607"/>
    <w:p w14:paraId="3B8D87F4" w14:textId="2A9E67E5" w:rsidR="006E5607" w:rsidRPr="006E5607" w:rsidRDefault="006E5607" w:rsidP="006E5607"/>
    <w:p w14:paraId="3FA57362" w14:textId="09A85D8C" w:rsidR="006E5607" w:rsidRPr="006E5607" w:rsidRDefault="006E5607" w:rsidP="00681EA4">
      <w:pPr>
        <w:keepNext/>
        <w:keepLines/>
        <w:widowControl w:val="0"/>
        <w:tabs>
          <w:tab w:val="center" w:pos="5103"/>
        </w:tabs>
        <w:ind w:left="851"/>
        <w:jc w:val="both"/>
      </w:pPr>
    </w:p>
    <w:p w14:paraId="494844FA" w14:textId="1B198AF8" w:rsidR="006E5607" w:rsidRPr="006E5607" w:rsidRDefault="00B86645" w:rsidP="006E56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2B227" wp14:editId="083BCBDD">
                <wp:simplePos x="0" y="0"/>
                <wp:positionH relativeFrom="column">
                  <wp:posOffset>622300</wp:posOffset>
                </wp:positionH>
                <wp:positionV relativeFrom="paragraph">
                  <wp:posOffset>156845</wp:posOffset>
                </wp:positionV>
                <wp:extent cx="4861447" cy="533400"/>
                <wp:effectExtent l="38100" t="38100" r="92075" b="952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447" cy="533400"/>
                        </a:xfrm>
                        <a:prstGeom prst="rect">
                          <a:avLst/>
                        </a:prstGeom>
                        <a:solidFill>
                          <a:srgbClr val="F7C853">
                            <a:alpha val="70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5D14F" w14:textId="38DCFE9A" w:rsidR="004801B5" w:rsidRPr="004801B5" w:rsidRDefault="0079563A" w:rsidP="004801B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>X</w:t>
                            </w:r>
                            <w:r w:rsidR="00133847"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="00B62E93"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 xml:space="preserve">, Y. </w:t>
                            </w:r>
                            <w:r w:rsidR="00B62E93"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>Surname</w:t>
                            </w:r>
                          </w:p>
                          <w:p w14:paraId="36DFB671" w14:textId="0966DD58" w:rsidR="004801B5" w:rsidRPr="004801B5" w:rsidRDefault="00593740" w:rsidP="00133847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2B227" id="7 Cuadro de texto" o:spid="_x0000_s1027" type="#_x0000_t202" style="position:absolute;margin-left:49pt;margin-top:12.35pt;width:382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" fillcolor="#f7c853" stroked="f" strokeweight=".5pt">
                <v:fill opacity="46003f"/>
                <v:shadow on="t" color="black" opacity="26214f" origin="-.5,-.5" offset=".74836mm,.74836mm"/>
                <v:textbox>
                  <w:txbxContent>
                    <w:p w14:paraId="67B5D14F" w14:textId="38DCFE9A" w:rsidR="004801B5" w:rsidRPr="004801B5" w:rsidRDefault="0079563A" w:rsidP="004801B5">
                      <w:pPr>
                        <w:jc w:val="center"/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  <w:t>X</w:t>
                      </w:r>
                      <w:r w:rsidR="00133847"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  <w:t xml:space="preserve">. </w:t>
                      </w:r>
                      <w:r w:rsidR="00B62E93"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  <w:t>Name</w:t>
                      </w:r>
                      <w:r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  <w:t xml:space="preserve">, Y. </w:t>
                      </w:r>
                      <w:r w:rsidR="00B62E93"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  <w:t>Surname</w:t>
                      </w:r>
                    </w:p>
                    <w:p w14:paraId="36DFB671" w14:textId="0966DD58" w:rsidR="004801B5" w:rsidRPr="004801B5" w:rsidRDefault="00593740" w:rsidP="00133847">
                      <w:pPr>
                        <w:jc w:val="center"/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</w:p>
    <w:p w14:paraId="748B0482" w14:textId="1D012B2F" w:rsidR="006E5607" w:rsidRPr="006E5607" w:rsidRDefault="006E5607" w:rsidP="006E5607"/>
    <w:p w14:paraId="1438D954" w14:textId="720759A2" w:rsidR="006E5607" w:rsidRPr="006E5607" w:rsidRDefault="006E5607" w:rsidP="006E5607"/>
    <w:p w14:paraId="5C8CDBB9" w14:textId="77777777" w:rsidR="004801B5" w:rsidRDefault="004801B5" w:rsidP="00681EA4">
      <w:pPr>
        <w:keepNext/>
        <w:keepLines/>
        <w:widowControl w:val="0"/>
        <w:tabs>
          <w:tab w:val="center" w:pos="5103"/>
        </w:tabs>
        <w:ind w:left="851"/>
        <w:jc w:val="both"/>
        <w:rPr>
          <w:rFonts w:ascii="Verdana" w:hAnsi="Verdana" w:cstheme="minorBidi"/>
          <w:bCs/>
        </w:rPr>
      </w:pPr>
    </w:p>
    <w:p w14:paraId="1D451560" w14:textId="77777777" w:rsidR="00833381" w:rsidRDefault="00833381" w:rsidP="00833381">
      <w:pPr>
        <w:pStyle w:val="Ttulo1JTS"/>
      </w:pPr>
    </w:p>
    <w:p w14:paraId="217AB7C8" w14:textId="77777777" w:rsidR="00833381" w:rsidRDefault="00833381" w:rsidP="00833381">
      <w:pPr>
        <w:pStyle w:val="Ttulo1JTS"/>
      </w:pPr>
    </w:p>
    <w:p w14:paraId="47C6B6BF" w14:textId="77777777" w:rsidR="00833381" w:rsidRDefault="00833381" w:rsidP="00833381">
      <w:pPr>
        <w:pStyle w:val="Ttulo1JTS"/>
      </w:pPr>
    </w:p>
    <w:p w14:paraId="22D62C50" w14:textId="1AB1C03B" w:rsidR="004801B5" w:rsidRPr="00833381" w:rsidRDefault="00311BA5" w:rsidP="00833381">
      <w:pPr>
        <w:pStyle w:val="Ttulo1JTS"/>
      </w:pPr>
      <w:r w:rsidRPr="00833381">
        <w:t>RESUM</w:t>
      </w:r>
      <w:r w:rsidR="00B62E93">
        <w:t>E</w:t>
      </w:r>
    </w:p>
    <w:p w14:paraId="0D6EC651" w14:textId="75B54327" w:rsidR="00311BA5" w:rsidRDefault="00311BA5" w:rsidP="00833381">
      <w:pPr>
        <w:pStyle w:val="Ttulo1JTS"/>
      </w:pPr>
    </w:p>
    <w:p w14:paraId="45DE307F" w14:textId="4A6D70E4" w:rsidR="0079563A" w:rsidRPr="00833381" w:rsidRDefault="00B62E93" w:rsidP="00833381">
      <w:pPr>
        <w:pStyle w:val="Estilo1"/>
      </w:pPr>
      <w:proofErr w:type="spellStart"/>
      <w:r>
        <w:t>Keywords</w:t>
      </w:r>
      <w:proofErr w:type="spellEnd"/>
      <w:r w:rsidR="0079563A" w:rsidRPr="00833381">
        <w:t>:</w:t>
      </w:r>
    </w:p>
    <w:p w14:paraId="5DF41FA4" w14:textId="77777777" w:rsidR="00311BA5" w:rsidRPr="00DD71D3" w:rsidRDefault="00311BA5" w:rsidP="00B569F5">
      <w:pPr>
        <w:pStyle w:val="Parrafogeneral"/>
        <w:rPr>
          <w:lang w:val="es-ES"/>
        </w:rPr>
      </w:pPr>
    </w:p>
    <w:p w14:paraId="796EC492" w14:textId="0C47E123" w:rsidR="004801B5" w:rsidRPr="00833381" w:rsidRDefault="0079563A" w:rsidP="00833381">
      <w:pPr>
        <w:pStyle w:val="Ttulo1JTS"/>
      </w:pPr>
      <w:r w:rsidRPr="00833381">
        <w:t>T</w:t>
      </w:r>
      <w:r w:rsidR="00B62E93">
        <w:t>ITLE</w:t>
      </w:r>
      <w:r w:rsidR="004D48AB" w:rsidRPr="00833381">
        <w:tab/>
      </w:r>
    </w:p>
    <w:p w14:paraId="00D69D19" w14:textId="44557856" w:rsidR="0079563A" w:rsidRDefault="0079563A" w:rsidP="00833381">
      <w:pPr>
        <w:pStyle w:val="Ttulo1JTS"/>
      </w:pPr>
    </w:p>
    <w:p w14:paraId="1DF65430" w14:textId="0598D918" w:rsidR="0079563A" w:rsidRDefault="0079563A" w:rsidP="00833381">
      <w:pPr>
        <w:pStyle w:val="Ttulo1JTS"/>
      </w:pPr>
      <w:r w:rsidRPr="0079563A">
        <w:t>SUBT</w:t>
      </w:r>
      <w:r w:rsidR="00B62E93">
        <w:t>I</w:t>
      </w:r>
      <w:r w:rsidRPr="0079563A">
        <w:t>T</w:t>
      </w:r>
      <w:r w:rsidR="00B62E93">
        <w:t>LE</w:t>
      </w:r>
    </w:p>
    <w:p w14:paraId="172C943B" w14:textId="243F5C66" w:rsidR="006D3BDF" w:rsidRDefault="006D3BDF" w:rsidP="00833381">
      <w:pPr>
        <w:pStyle w:val="Ttulo1JTS"/>
      </w:pPr>
    </w:p>
    <w:p w14:paraId="2DC87B0A" w14:textId="51E19DB2" w:rsidR="006D3BDF" w:rsidRDefault="00593740" w:rsidP="00B569F5">
      <w:pPr>
        <w:pStyle w:val="Enumeracin"/>
      </w:pPr>
      <w:proofErr w:type="spellStart"/>
      <w:r w:rsidRPr="00593740">
        <w:t>Enumeration</w:t>
      </w:r>
      <w:proofErr w:type="spellEnd"/>
    </w:p>
    <w:p w14:paraId="7ABA93AF" w14:textId="6B66D237" w:rsidR="00B569F5" w:rsidRDefault="00B569F5" w:rsidP="00B569F5">
      <w:pPr>
        <w:pStyle w:val="Enumeracin"/>
      </w:pPr>
      <w:proofErr w:type="spellStart"/>
      <w:r>
        <w:t>Enumera</w:t>
      </w:r>
      <w:r w:rsidR="00593740">
        <w:t>t</w:t>
      </w:r>
      <w:r>
        <w:t>i</w:t>
      </w:r>
      <w:r w:rsidR="00593740">
        <w:t>o</w:t>
      </w:r>
      <w:r>
        <w:t>n</w:t>
      </w:r>
      <w:proofErr w:type="spellEnd"/>
    </w:p>
    <w:p w14:paraId="6270E764" w14:textId="521AE63B" w:rsidR="00B569F5" w:rsidRPr="00B569F5" w:rsidRDefault="00B569F5" w:rsidP="00B569F5">
      <w:pPr>
        <w:pStyle w:val="Enumeracin"/>
      </w:pPr>
      <w:proofErr w:type="spellStart"/>
      <w:r>
        <w:t>Enumera</w:t>
      </w:r>
      <w:r w:rsidR="00593740">
        <w:t>t</w:t>
      </w:r>
      <w:r>
        <w:t>i</w:t>
      </w:r>
      <w:r w:rsidR="00593740">
        <w:t>o</w:t>
      </w:r>
      <w:r>
        <w:t>n</w:t>
      </w:r>
      <w:proofErr w:type="spellEnd"/>
    </w:p>
    <w:p w14:paraId="297807C2" w14:textId="77777777" w:rsidR="00311BA5" w:rsidRPr="00DD71D3" w:rsidRDefault="00311BA5" w:rsidP="00833381">
      <w:pPr>
        <w:ind w:left="284" w:hanging="992"/>
        <w:jc w:val="both"/>
        <w:rPr>
          <w:rFonts w:ascii="Verdana" w:hAnsi="Verdana" w:cs="Arial"/>
          <w:b/>
          <w:szCs w:val="20"/>
          <w:lang w:val="es-ES"/>
        </w:rPr>
      </w:pPr>
    </w:p>
    <w:p w14:paraId="5951699C" w14:textId="0875E50C" w:rsidR="004801B5" w:rsidRPr="00B569F5" w:rsidRDefault="004801B5" w:rsidP="00B569F5">
      <w:pPr>
        <w:pStyle w:val="Textofiguras"/>
      </w:pPr>
      <w:proofErr w:type="spellStart"/>
      <w:r w:rsidRPr="00B569F5">
        <w:t>Tabl</w:t>
      </w:r>
      <w:r w:rsidR="00B62E93">
        <w:t>e</w:t>
      </w:r>
      <w:proofErr w:type="spellEnd"/>
      <w:r w:rsidR="006D3BDF" w:rsidRPr="00B569F5">
        <w:t xml:space="preserve"> </w:t>
      </w:r>
      <w:proofErr w:type="spellStart"/>
      <w:r w:rsidR="006D3BDF" w:rsidRPr="00B569F5">
        <w:t>o</w:t>
      </w:r>
      <w:r w:rsidR="00B62E93">
        <w:t>r</w:t>
      </w:r>
      <w:proofErr w:type="spellEnd"/>
      <w:r w:rsidR="006D3BDF" w:rsidRPr="00B569F5">
        <w:t xml:space="preserve"> figur</w:t>
      </w:r>
      <w:r w:rsidR="00B62E93">
        <w:t>e</w:t>
      </w:r>
      <w:r w:rsidRPr="00B569F5">
        <w:t xml:space="preserve"> </w:t>
      </w:r>
      <w:r w:rsidR="00B62E93">
        <w:t>1</w:t>
      </w:r>
      <w:r w:rsidRPr="00B569F5">
        <w:t xml:space="preserve">: </w:t>
      </w:r>
      <w:proofErr w:type="spellStart"/>
      <w:r w:rsidR="00B62E93" w:rsidRPr="00B62E93">
        <w:t>Description</w:t>
      </w:r>
      <w:proofErr w:type="spellEnd"/>
      <w:r w:rsidR="00B62E93" w:rsidRPr="00B62E93">
        <w:t xml:space="preserve"> </w:t>
      </w:r>
      <w:proofErr w:type="spellStart"/>
      <w:r w:rsidR="00B62E93" w:rsidRPr="00B62E93">
        <w:t>table</w:t>
      </w:r>
      <w:proofErr w:type="spellEnd"/>
      <w:r w:rsidR="00B62E93" w:rsidRPr="00B62E93">
        <w:t xml:space="preserve"> </w:t>
      </w:r>
      <w:proofErr w:type="spellStart"/>
      <w:r w:rsidR="00B62E93" w:rsidRPr="00B62E93">
        <w:t>or</w:t>
      </w:r>
      <w:proofErr w:type="spellEnd"/>
      <w:r w:rsidR="00B62E93" w:rsidRPr="00B62E93">
        <w:t xml:space="preserve"> figure</w:t>
      </w:r>
    </w:p>
    <w:p w14:paraId="6BE40B76" w14:textId="2698AB60" w:rsidR="00C01254" w:rsidRPr="00B569F5" w:rsidRDefault="00C01254" w:rsidP="00B569F5">
      <w:pPr>
        <w:pStyle w:val="Prrafodelista"/>
        <w:ind w:left="0"/>
        <w:rPr>
          <w:rFonts w:ascii="Verdana" w:hAnsi="Verdana"/>
          <w:sz w:val="20"/>
          <w:szCs w:val="20"/>
        </w:rPr>
      </w:pPr>
    </w:p>
    <w:p w14:paraId="61A690CE" w14:textId="68D65452" w:rsidR="00140797" w:rsidRPr="00B569F5" w:rsidRDefault="00C01254" w:rsidP="00B569F5">
      <w:pPr>
        <w:pStyle w:val="Parrafogeneral"/>
      </w:pPr>
      <w:r w:rsidRPr="00B569F5">
        <w:t>Text</w:t>
      </w:r>
      <w:r w:rsidR="00B569F5" w:rsidRPr="00B569F5">
        <w:t>, tex</w:t>
      </w:r>
      <w:r w:rsidR="00593740">
        <w:t>t</w:t>
      </w:r>
      <w:r w:rsidR="00B569F5" w:rsidRPr="00B569F5">
        <w:t>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593740" w:rsidRPr="00B569F5">
        <w:t>, text, text, text, text, text, text, text, text.</w:t>
      </w:r>
      <w:r w:rsidR="00593740">
        <w:t xml:space="preserve"> </w:t>
      </w:r>
    </w:p>
    <w:sectPr w:rsidR="00140797" w:rsidRPr="00B569F5" w:rsidSect="00B56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707" w:bottom="1418" w:left="1701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B95E" w14:textId="77777777" w:rsidR="00043A83" w:rsidRDefault="00043A83" w:rsidP="00A950E1">
      <w:r>
        <w:separator/>
      </w:r>
    </w:p>
  </w:endnote>
  <w:endnote w:type="continuationSeparator" w:id="0">
    <w:p w14:paraId="2F8E5343" w14:textId="77777777" w:rsidR="00043A83" w:rsidRDefault="00043A83" w:rsidP="00A9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D8D2" w14:textId="77777777" w:rsidR="001A204C" w:rsidRDefault="001A20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60F6" w14:textId="0885A556" w:rsidR="00A97777" w:rsidRDefault="00A97777">
    <w:pPr>
      <w:ind w:right="260"/>
      <w:rPr>
        <w:color w:val="0F243E" w:themeColor="text2" w:themeShade="80"/>
        <w:sz w:val="26"/>
        <w:szCs w:val="26"/>
      </w:rPr>
    </w:pPr>
  </w:p>
  <w:p w14:paraId="0A2484CD" w14:textId="77777777" w:rsidR="009C6741" w:rsidRDefault="009C6741">
    <w:pPr>
      <w:ind w:right="260"/>
      <w:rPr>
        <w:color w:val="0F243E" w:themeColor="text2" w:themeShade="80"/>
        <w:sz w:val="26"/>
        <w:szCs w:val="26"/>
      </w:rPr>
    </w:pPr>
  </w:p>
  <w:p w14:paraId="2CAE9D80" w14:textId="745D20BE" w:rsidR="00DA3F67" w:rsidRDefault="00140797" w:rsidP="00140797">
    <w:pPr>
      <w:pStyle w:val="Piedepgina"/>
      <w:ind w:left="-1134"/>
      <w:jc w:val="right"/>
    </w:pPr>
    <w:r>
      <w:rPr>
        <w:noProof/>
        <w:color w:val="1F497D" w:themeColor="text2"/>
        <w:sz w:val="26"/>
        <w:szCs w:val="2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A5D209" wp14:editId="49CA509B">
              <wp:simplePos x="0" y="0"/>
              <wp:positionH relativeFrom="page">
                <wp:posOffset>3781548</wp:posOffset>
              </wp:positionH>
              <wp:positionV relativeFrom="page">
                <wp:posOffset>10023693</wp:posOffset>
              </wp:positionV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9A317" w14:textId="406D48CF" w:rsidR="00A97777" w:rsidRPr="00A97777" w:rsidRDefault="00A97777">
                          <w:pPr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A97777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A97777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A97777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1A204C" w:rsidRPr="001A204C">
                            <w:rPr>
                              <w:noProof/>
                              <w:color w:val="0F243E" w:themeColor="text2" w:themeShade="80"/>
                              <w:lang w:val="es-ES"/>
                            </w:rPr>
                            <w:t>1</w:t>
                          </w:r>
                          <w:r w:rsidRPr="00A97777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9" type="#_x0000_t202" style="position:absolute;left:0;text-align:left;margin-left:297.75pt;margin-top:789.25pt;width:30.6pt;height:24.65pt;z-index:25166336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d8jwIAAJM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" fillcolor="white [3201]" stroked="f" strokeweight=".5pt">
              <v:textbox style="mso-fit-shape-to-text:t" inset="0,,0">
                <w:txbxContent>
                  <w:p w14:paraId="6DF9A317" w14:textId="406D48CF" w:rsidR="00A97777" w:rsidRPr="00A97777" w:rsidRDefault="00A97777">
                    <w:pPr>
                      <w:jc w:val="center"/>
                      <w:rPr>
                        <w:color w:val="0F243E" w:themeColor="text2" w:themeShade="80"/>
                      </w:rPr>
                    </w:pPr>
                    <w:r w:rsidRPr="00A97777">
                      <w:rPr>
                        <w:color w:val="0F243E" w:themeColor="text2" w:themeShade="80"/>
                      </w:rPr>
                      <w:fldChar w:fldCharType="begin"/>
                    </w:r>
                    <w:r w:rsidRPr="00A97777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A97777">
                      <w:rPr>
                        <w:color w:val="0F243E" w:themeColor="text2" w:themeShade="80"/>
                      </w:rPr>
                      <w:fldChar w:fldCharType="separate"/>
                    </w:r>
                    <w:r w:rsidR="001A204C" w:rsidRPr="001A204C">
                      <w:rPr>
                        <w:noProof/>
                        <w:color w:val="0F243E" w:themeColor="text2" w:themeShade="80"/>
                        <w:lang w:val="es-ES"/>
                      </w:rPr>
                      <w:t>1</w:t>
                    </w:r>
                    <w:r w:rsidRPr="00A97777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7A9">
      <w:rPr>
        <w:noProof/>
        <w:lang w:val="es-ES" w:eastAsia="es-ES"/>
      </w:rPr>
      <w:drawing>
        <wp:inline distT="0" distB="0" distL="0" distR="0" wp14:anchorId="0EABD9D5" wp14:editId="5E95FDC3">
          <wp:extent cx="666750" cy="531847"/>
          <wp:effectExtent l="0" t="0" r="0" b="190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18" cy="54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32F">
      <w:t xml:space="preserve">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5C546" w14:textId="77777777" w:rsidR="001A204C" w:rsidRDefault="001A20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323CC" w14:textId="77777777" w:rsidR="00043A83" w:rsidRDefault="00043A83" w:rsidP="00A950E1">
      <w:r>
        <w:separator/>
      </w:r>
    </w:p>
  </w:footnote>
  <w:footnote w:type="continuationSeparator" w:id="0">
    <w:p w14:paraId="3E0EDA4A" w14:textId="77777777" w:rsidR="00043A83" w:rsidRDefault="00043A83" w:rsidP="00A9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F7D63" w14:textId="77777777" w:rsidR="00100703" w:rsidRDefault="00043A83">
    <w:pPr>
      <w:pStyle w:val="Encabezado"/>
    </w:pPr>
    <w:r>
      <w:rPr>
        <w:noProof/>
        <w:lang w:val="es-ES" w:eastAsia="es-ES"/>
      </w:rPr>
      <w:pict w14:anchorId="6E9CD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0228" o:spid="_x0000_s2068" type="#_x0000_t75" style="position:absolute;margin-left:0;margin-top:0;width:467.65pt;height:369.9pt;z-index:-251650048;mso-position-horizontal:center;mso-position-horizontal-relative:margin;mso-position-vertical:center;mso-position-vertical-relative:margin" o:allowincell="f">
          <v:imagedata r:id="rId1" o:title="INTERJOIN_solo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0A53" w14:textId="60E990C9" w:rsidR="00A950E1" w:rsidRDefault="00054742" w:rsidP="00054742">
    <w:pPr>
      <w:pStyle w:val="Encabezado"/>
      <w:tabs>
        <w:tab w:val="clear" w:pos="4252"/>
        <w:tab w:val="clear" w:pos="8504"/>
        <w:tab w:val="left" w:pos="2310"/>
      </w:tabs>
      <w:ind w:left="-1418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E4AF6D" wp14:editId="5C90A2C4">
              <wp:simplePos x="0" y="0"/>
              <wp:positionH relativeFrom="column">
                <wp:posOffset>-850649</wp:posOffset>
              </wp:positionH>
              <wp:positionV relativeFrom="paragraph">
                <wp:posOffset>246055</wp:posOffset>
              </wp:positionV>
              <wp:extent cx="482895" cy="9677400"/>
              <wp:effectExtent l="38100" t="38100" r="88900" b="9525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895" cy="9677400"/>
                      </a:xfrm>
                      <a:prstGeom prst="rect">
                        <a:avLst/>
                      </a:prstGeom>
                      <a:solidFill>
                        <a:srgbClr val="245794"/>
                      </a:solidFill>
                      <a:ln w="6350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34E15" w14:textId="265EF078" w:rsidR="008F27D7" w:rsidRPr="00B86645" w:rsidRDefault="00133847" w:rsidP="009C6741">
                          <w:pPr>
                            <w:widowControl w:val="0"/>
                            <w:jc w:val="center"/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</w:pPr>
                          <w:r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>4º CONGRESO INTERNACIONAL</w:t>
                          </w:r>
                          <w:r w:rsidR="0039568B" w:rsidRPr="0039568B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39568B"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>DE SOLDADURA Y TECNOLOGÍAS DE UNIÓN</w:t>
                          </w:r>
                          <w:r w:rsidR="0039568B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 xml:space="preserve"> Y </w:t>
                          </w:r>
                          <w:r w:rsidR="00FD27BD"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>2</w:t>
                          </w:r>
                          <w:r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>3</w:t>
                          </w:r>
                          <w:r w:rsidR="00FD27BD"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vertAlign w:val="superscript"/>
                              <w:lang w:val="es-ES"/>
                            </w:rPr>
                            <w:t xml:space="preserve">as </w:t>
                          </w:r>
                          <w:r w:rsidR="00FD27BD"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 xml:space="preserve">JORNADAS TÉCNICAS </w:t>
                          </w:r>
                        </w:p>
                        <w:p w14:paraId="2070D564" w14:textId="77777777" w:rsidR="0039568B" w:rsidRDefault="0039568B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E4AF6D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8" type="#_x0000_t202" style="position:absolute;left:0;text-align:left;margin-left:-67pt;margin-top:19.35pt;width:38pt;height:7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" fillcolor="#245794" stroked="f" strokeweight=".5pt">
              <v:shadow on="t" color="black" opacity="26214f" origin="-.5,-.5" offset=".74836mm,.74836mm"/>
              <v:textbox style="layout-flow:vertical;mso-layout-flow-alt:bottom-to-top">
                <w:txbxContent>
                  <w:p w14:paraId="6B434E15" w14:textId="265EF078" w:rsidR="008F27D7" w:rsidRPr="00B86645" w:rsidRDefault="00133847" w:rsidP="009C6741">
                    <w:pPr>
                      <w:widowControl w:val="0"/>
                      <w:jc w:val="center"/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</w:pPr>
                    <w:r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>4º CONGRESO INTERNACIONAL</w:t>
                    </w:r>
                    <w:r w:rsidR="0039568B" w:rsidRPr="0039568B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 xml:space="preserve"> </w:t>
                    </w:r>
                    <w:r w:rsidR="0039568B"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>DE SOLDADURA Y TECNOLOGÍAS DE UNIÓN</w:t>
                    </w:r>
                    <w:r w:rsidR="0039568B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 xml:space="preserve"> Y </w:t>
                    </w:r>
                    <w:r w:rsidR="00FD27BD"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>2</w:t>
                    </w:r>
                    <w:r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>3</w:t>
                    </w:r>
                    <w:r w:rsidR="00FD27BD"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vertAlign w:val="superscript"/>
                        <w:lang w:val="es-ES"/>
                      </w:rPr>
                      <w:t xml:space="preserve">as </w:t>
                    </w:r>
                    <w:r w:rsidR="00FD27BD"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 xml:space="preserve">JORNADAS TÉCNICAS </w:t>
                    </w:r>
                  </w:p>
                  <w:p w14:paraId="2070D564" w14:textId="77777777" w:rsidR="0039568B" w:rsidRDefault="0039568B"/>
                </w:txbxContent>
              </v:textbox>
            </v:shape>
          </w:pict>
        </mc:Fallback>
      </mc:AlternateContent>
    </w:r>
    <w:r w:rsidR="006B3F0B">
      <w:t xml:space="preserve">                                                                                                                                               </w:t>
    </w:r>
    <w:r w:rsidR="00C0359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1254D" w14:textId="77777777" w:rsidR="00100703" w:rsidRDefault="00043A83">
    <w:pPr>
      <w:pStyle w:val="Encabezado"/>
    </w:pPr>
    <w:r>
      <w:rPr>
        <w:noProof/>
        <w:lang w:val="es-ES" w:eastAsia="es-ES"/>
      </w:rPr>
      <w:pict w14:anchorId="6A982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0227" o:spid="_x0000_s2067" type="#_x0000_t75" style="position:absolute;margin-left:0;margin-top:0;width:467.65pt;height:369.9pt;z-index:-251651072;mso-position-horizontal:center;mso-position-horizontal-relative:margin;mso-position-vertical:center;mso-position-vertical-relative:margin" o:allowincell="f">
          <v:imagedata r:id="rId1" o:title="INTERJOIN_solo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C7D"/>
    <w:multiLevelType w:val="hybridMultilevel"/>
    <w:tmpl w:val="39D88F7E"/>
    <w:lvl w:ilvl="0" w:tplc="F9B41880">
      <w:start w:val="1"/>
      <w:numFmt w:val="decimal"/>
      <w:pStyle w:val="PARRAFOCONVIETAS"/>
      <w:lvlText w:val="[%1]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82CA1"/>
    <w:multiLevelType w:val="hybridMultilevel"/>
    <w:tmpl w:val="E6525688"/>
    <w:lvl w:ilvl="0" w:tplc="1F0EA58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B280EA3"/>
    <w:multiLevelType w:val="hybridMultilevel"/>
    <w:tmpl w:val="59E041B6"/>
    <w:lvl w:ilvl="0" w:tplc="7A14B71A">
      <w:start w:val="14"/>
      <w:numFmt w:val="bullet"/>
      <w:lvlText w:val="-"/>
      <w:lvlJc w:val="left"/>
      <w:pPr>
        <w:ind w:left="1211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598007F"/>
    <w:multiLevelType w:val="hybridMultilevel"/>
    <w:tmpl w:val="3894FC2A"/>
    <w:lvl w:ilvl="0" w:tplc="74BE00D4">
      <w:start w:val="1"/>
      <w:numFmt w:val="bullet"/>
      <w:pStyle w:val="ClasificacinJ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73A8B"/>
    <w:multiLevelType w:val="hybridMultilevel"/>
    <w:tmpl w:val="6A84E93C"/>
    <w:lvl w:ilvl="0" w:tplc="1F0EA582">
      <w:numFmt w:val="bullet"/>
      <w:lvlText w:val="-"/>
      <w:lvlJc w:val="left"/>
      <w:pPr>
        <w:ind w:left="4734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FE258BB"/>
    <w:multiLevelType w:val="hybridMultilevel"/>
    <w:tmpl w:val="571AFA48"/>
    <w:lvl w:ilvl="0" w:tplc="479A68F2">
      <w:start w:val="1"/>
      <w:numFmt w:val="bullet"/>
      <w:pStyle w:val="Enumeracin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942123A"/>
    <w:multiLevelType w:val="hybridMultilevel"/>
    <w:tmpl w:val="B13CDE6C"/>
    <w:lvl w:ilvl="0" w:tplc="63565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AC6551"/>
    <w:multiLevelType w:val="hybridMultilevel"/>
    <w:tmpl w:val="BC5835F0"/>
    <w:lvl w:ilvl="0" w:tplc="C6E82EE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7B"/>
    <w:rsid w:val="000042D1"/>
    <w:rsid w:val="00011044"/>
    <w:rsid w:val="00012925"/>
    <w:rsid w:val="00017308"/>
    <w:rsid w:val="00032EE2"/>
    <w:rsid w:val="00043A83"/>
    <w:rsid w:val="00047AE8"/>
    <w:rsid w:val="00054742"/>
    <w:rsid w:val="00074152"/>
    <w:rsid w:val="000816E5"/>
    <w:rsid w:val="00084E5D"/>
    <w:rsid w:val="00084F5B"/>
    <w:rsid w:val="000B1B1C"/>
    <w:rsid w:val="000D4A85"/>
    <w:rsid w:val="000E1F76"/>
    <w:rsid w:val="000E51A6"/>
    <w:rsid w:val="0010015E"/>
    <w:rsid w:val="00100703"/>
    <w:rsid w:val="001265FD"/>
    <w:rsid w:val="00126CC1"/>
    <w:rsid w:val="00131E33"/>
    <w:rsid w:val="00133847"/>
    <w:rsid w:val="00140797"/>
    <w:rsid w:val="001411E2"/>
    <w:rsid w:val="001471DC"/>
    <w:rsid w:val="001573CE"/>
    <w:rsid w:val="00160E05"/>
    <w:rsid w:val="00186640"/>
    <w:rsid w:val="00197534"/>
    <w:rsid w:val="001A204C"/>
    <w:rsid w:val="001A2EE1"/>
    <w:rsid w:val="001B132F"/>
    <w:rsid w:val="001C046B"/>
    <w:rsid w:val="001C191B"/>
    <w:rsid w:val="001D057B"/>
    <w:rsid w:val="001D4C4E"/>
    <w:rsid w:val="001E0A93"/>
    <w:rsid w:val="001F601A"/>
    <w:rsid w:val="00201B08"/>
    <w:rsid w:val="00211DB1"/>
    <w:rsid w:val="00215B07"/>
    <w:rsid w:val="0022006A"/>
    <w:rsid w:val="00223E4B"/>
    <w:rsid w:val="002338A4"/>
    <w:rsid w:val="00240F9B"/>
    <w:rsid w:val="0024184F"/>
    <w:rsid w:val="002443FB"/>
    <w:rsid w:val="00244FB7"/>
    <w:rsid w:val="00251052"/>
    <w:rsid w:val="00256131"/>
    <w:rsid w:val="00266692"/>
    <w:rsid w:val="0027741D"/>
    <w:rsid w:val="00284B1B"/>
    <w:rsid w:val="00295515"/>
    <w:rsid w:val="002967A2"/>
    <w:rsid w:val="002B60FF"/>
    <w:rsid w:val="002C4F64"/>
    <w:rsid w:val="002D2FCD"/>
    <w:rsid w:val="002D4ED2"/>
    <w:rsid w:val="002F6890"/>
    <w:rsid w:val="00306523"/>
    <w:rsid w:val="00307BA2"/>
    <w:rsid w:val="00310319"/>
    <w:rsid w:val="00311BA5"/>
    <w:rsid w:val="003266BD"/>
    <w:rsid w:val="00346081"/>
    <w:rsid w:val="00351150"/>
    <w:rsid w:val="003523EC"/>
    <w:rsid w:val="00357152"/>
    <w:rsid w:val="00364251"/>
    <w:rsid w:val="00386EC9"/>
    <w:rsid w:val="0039568B"/>
    <w:rsid w:val="003A4CAB"/>
    <w:rsid w:val="003B40E3"/>
    <w:rsid w:val="003E7050"/>
    <w:rsid w:val="00413D61"/>
    <w:rsid w:val="004237B8"/>
    <w:rsid w:val="00461669"/>
    <w:rsid w:val="0047090E"/>
    <w:rsid w:val="004801B5"/>
    <w:rsid w:val="00481771"/>
    <w:rsid w:val="004B2110"/>
    <w:rsid w:val="004C6065"/>
    <w:rsid w:val="004D48AB"/>
    <w:rsid w:val="004E4927"/>
    <w:rsid w:val="005064FA"/>
    <w:rsid w:val="00513444"/>
    <w:rsid w:val="00513F50"/>
    <w:rsid w:val="005174DC"/>
    <w:rsid w:val="0052145C"/>
    <w:rsid w:val="00525B24"/>
    <w:rsid w:val="00536246"/>
    <w:rsid w:val="005502C7"/>
    <w:rsid w:val="00593740"/>
    <w:rsid w:val="005A2A02"/>
    <w:rsid w:val="005A7243"/>
    <w:rsid w:val="005D5FE9"/>
    <w:rsid w:val="00614E70"/>
    <w:rsid w:val="00617F4F"/>
    <w:rsid w:val="00633B66"/>
    <w:rsid w:val="006627DE"/>
    <w:rsid w:val="00681EA4"/>
    <w:rsid w:val="0069124D"/>
    <w:rsid w:val="006946A4"/>
    <w:rsid w:val="006961B2"/>
    <w:rsid w:val="006A6F7E"/>
    <w:rsid w:val="006B3F0B"/>
    <w:rsid w:val="006B470F"/>
    <w:rsid w:val="006D3BDF"/>
    <w:rsid w:val="006E0FBD"/>
    <w:rsid w:val="006E5607"/>
    <w:rsid w:val="006F5334"/>
    <w:rsid w:val="007018BB"/>
    <w:rsid w:val="007054DC"/>
    <w:rsid w:val="00715694"/>
    <w:rsid w:val="00717746"/>
    <w:rsid w:val="007531A0"/>
    <w:rsid w:val="00762CD1"/>
    <w:rsid w:val="00763A86"/>
    <w:rsid w:val="007733DD"/>
    <w:rsid w:val="0079563A"/>
    <w:rsid w:val="007A328C"/>
    <w:rsid w:val="007A66B2"/>
    <w:rsid w:val="007E28BF"/>
    <w:rsid w:val="007F6F84"/>
    <w:rsid w:val="0080032E"/>
    <w:rsid w:val="00807081"/>
    <w:rsid w:val="00822725"/>
    <w:rsid w:val="00824E23"/>
    <w:rsid w:val="00826AED"/>
    <w:rsid w:val="00833381"/>
    <w:rsid w:val="00842F18"/>
    <w:rsid w:val="00846ED0"/>
    <w:rsid w:val="00853E18"/>
    <w:rsid w:val="00854FB2"/>
    <w:rsid w:val="0086349C"/>
    <w:rsid w:val="00874499"/>
    <w:rsid w:val="00891620"/>
    <w:rsid w:val="00893738"/>
    <w:rsid w:val="008A2B89"/>
    <w:rsid w:val="008B161C"/>
    <w:rsid w:val="008E31A6"/>
    <w:rsid w:val="008F101C"/>
    <w:rsid w:val="008F27D7"/>
    <w:rsid w:val="00960DC3"/>
    <w:rsid w:val="00966874"/>
    <w:rsid w:val="009816FD"/>
    <w:rsid w:val="00984D12"/>
    <w:rsid w:val="009931D0"/>
    <w:rsid w:val="009A5AA5"/>
    <w:rsid w:val="009B1DDC"/>
    <w:rsid w:val="009B7715"/>
    <w:rsid w:val="009C6741"/>
    <w:rsid w:val="00A00D8D"/>
    <w:rsid w:val="00A05649"/>
    <w:rsid w:val="00A31732"/>
    <w:rsid w:val="00A32D54"/>
    <w:rsid w:val="00A439B6"/>
    <w:rsid w:val="00A502A7"/>
    <w:rsid w:val="00A53C17"/>
    <w:rsid w:val="00A901C1"/>
    <w:rsid w:val="00A950E1"/>
    <w:rsid w:val="00A97777"/>
    <w:rsid w:val="00AA2359"/>
    <w:rsid w:val="00AC5F87"/>
    <w:rsid w:val="00AE18B2"/>
    <w:rsid w:val="00AF3326"/>
    <w:rsid w:val="00AF4212"/>
    <w:rsid w:val="00B001F7"/>
    <w:rsid w:val="00B1120B"/>
    <w:rsid w:val="00B37DFB"/>
    <w:rsid w:val="00B421F0"/>
    <w:rsid w:val="00B52DF1"/>
    <w:rsid w:val="00B545E9"/>
    <w:rsid w:val="00B569F5"/>
    <w:rsid w:val="00B56D54"/>
    <w:rsid w:val="00B62E93"/>
    <w:rsid w:val="00B641FD"/>
    <w:rsid w:val="00B7725D"/>
    <w:rsid w:val="00B86645"/>
    <w:rsid w:val="00B906C2"/>
    <w:rsid w:val="00B95417"/>
    <w:rsid w:val="00BC2496"/>
    <w:rsid w:val="00BC7B1E"/>
    <w:rsid w:val="00BD4796"/>
    <w:rsid w:val="00BD6FA2"/>
    <w:rsid w:val="00BE57C3"/>
    <w:rsid w:val="00BF0524"/>
    <w:rsid w:val="00BF37D7"/>
    <w:rsid w:val="00BF5059"/>
    <w:rsid w:val="00C01254"/>
    <w:rsid w:val="00C0359E"/>
    <w:rsid w:val="00C22FD4"/>
    <w:rsid w:val="00C43ABB"/>
    <w:rsid w:val="00C73361"/>
    <w:rsid w:val="00C7372F"/>
    <w:rsid w:val="00CA485F"/>
    <w:rsid w:val="00CB5A86"/>
    <w:rsid w:val="00CD04E1"/>
    <w:rsid w:val="00CE35DD"/>
    <w:rsid w:val="00CF267E"/>
    <w:rsid w:val="00CF35BE"/>
    <w:rsid w:val="00D10432"/>
    <w:rsid w:val="00D11905"/>
    <w:rsid w:val="00D93B2B"/>
    <w:rsid w:val="00DA3F67"/>
    <w:rsid w:val="00DA5CD2"/>
    <w:rsid w:val="00DB3C82"/>
    <w:rsid w:val="00DD30BB"/>
    <w:rsid w:val="00DD71D3"/>
    <w:rsid w:val="00DE1CBF"/>
    <w:rsid w:val="00DE4177"/>
    <w:rsid w:val="00DE57A9"/>
    <w:rsid w:val="00E07F6B"/>
    <w:rsid w:val="00E375DB"/>
    <w:rsid w:val="00E73724"/>
    <w:rsid w:val="00E7739A"/>
    <w:rsid w:val="00E84CEA"/>
    <w:rsid w:val="00EA0A5A"/>
    <w:rsid w:val="00EA12CA"/>
    <w:rsid w:val="00EA664B"/>
    <w:rsid w:val="00F03845"/>
    <w:rsid w:val="00F17AC5"/>
    <w:rsid w:val="00F30403"/>
    <w:rsid w:val="00F328E7"/>
    <w:rsid w:val="00F34400"/>
    <w:rsid w:val="00F377D0"/>
    <w:rsid w:val="00F5275E"/>
    <w:rsid w:val="00F8022F"/>
    <w:rsid w:val="00F935ED"/>
    <w:rsid w:val="00F9467E"/>
    <w:rsid w:val="00F94976"/>
    <w:rsid w:val="00FA3A0B"/>
    <w:rsid w:val="00FA5F31"/>
    <w:rsid w:val="00FB49F9"/>
    <w:rsid w:val="00FB7D17"/>
    <w:rsid w:val="00FC1CFB"/>
    <w:rsid w:val="00FC6366"/>
    <w:rsid w:val="00FD27BD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5FBB5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tulo1">
    <w:name w:val="heading 1"/>
    <w:basedOn w:val="Normal"/>
    <w:next w:val="Normal"/>
    <w:link w:val="Ttulo1Car"/>
    <w:uiPriority w:val="9"/>
    <w:qFormat/>
    <w:rsid w:val="00FA3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5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16F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01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2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950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950E1"/>
  </w:style>
  <w:style w:type="paragraph" w:styleId="Piedepgina">
    <w:name w:val="footer"/>
    <w:basedOn w:val="Normal"/>
    <w:link w:val="PiedepginaCar"/>
    <w:uiPriority w:val="99"/>
    <w:unhideWhenUsed/>
    <w:rsid w:val="00A950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0E1"/>
  </w:style>
  <w:style w:type="character" w:customStyle="1" w:styleId="Ttulo3Car">
    <w:name w:val="Título 3 Car"/>
    <w:basedOn w:val="Fuentedeprrafopredeter"/>
    <w:link w:val="Ttulo3"/>
    <w:uiPriority w:val="9"/>
    <w:rsid w:val="009816FD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9816FD"/>
    <w:pPr>
      <w:spacing w:before="100" w:beforeAutospacing="1" w:after="100" w:afterAutospacing="1"/>
    </w:pPr>
    <w:rPr>
      <w:lang w:val="en-US" w:eastAsia="en-US"/>
    </w:rPr>
  </w:style>
  <w:style w:type="paragraph" w:customStyle="1" w:styleId="TTULO10">
    <w:name w:val="TÍTULO 1"/>
    <w:basedOn w:val="Normal"/>
    <w:rsid w:val="00763A86"/>
    <w:pPr>
      <w:ind w:left="851" w:right="-710"/>
      <w:contextualSpacing/>
      <w:jc w:val="both"/>
    </w:pPr>
    <w:rPr>
      <w:rFonts w:ascii="Verdana" w:hAnsi="Verdana"/>
      <w:b/>
    </w:rPr>
  </w:style>
  <w:style w:type="paragraph" w:customStyle="1" w:styleId="PRRAFO">
    <w:name w:val="PÁRRAFO"/>
    <w:basedOn w:val="Normal"/>
    <w:rsid w:val="00763A86"/>
    <w:pPr>
      <w:ind w:left="851" w:right="-710"/>
      <w:contextualSpacing/>
      <w:jc w:val="both"/>
    </w:pPr>
    <w:rPr>
      <w:rFonts w:ascii="Verdana" w:hAnsi="Verdana" w:cs="Helv"/>
      <w:color w:val="000000"/>
      <w:sz w:val="20"/>
      <w:szCs w:val="20"/>
    </w:rPr>
  </w:style>
  <w:style w:type="paragraph" w:customStyle="1" w:styleId="TTULO20">
    <w:name w:val="TÍTULO 2"/>
    <w:basedOn w:val="Normal"/>
    <w:qFormat/>
    <w:rsid w:val="008F27D7"/>
    <w:pPr>
      <w:autoSpaceDE w:val="0"/>
      <w:autoSpaceDN w:val="0"/>
      <w:adjustRightInd w:val="0"/>
      <w:ind w:left="851" w:right="-709"/>
      <w:jc w:val="both"/>
    </w:pPr>
    <w:rPr>
      <w:rFonts w:ascii="Verdana" w:hAnsi="Verdana"/>
      <w:b/>
      <w:szCs w:val="20"/>
    </w:rPr>
  </w:style>
  <w:style w:type="paragraph" w:customStyle="1" w:styleId="PARRAFOCONVIETAS">
    <w:name w:val="PARRAFO CON VIÑETAS"/>
    <w:basedOn w:val="PRRAFO"/>
    <w:rsid w:val="00A05649"/>
    <w:pPr>
      <w:numPr>
        <w:numId w:val="1"/>
      </w:numPr>
      <w:ind w:right="-709"/>
    </w:pPr>
  </w:style>
  <w:style w:type="character" w:customStyle="1" w:styleId="Ttulo1Car">
    <w:name w:val="Título 1 Car"/>
    <w:basedOn w:val="Fuentedeprrafopredeter"/>
    <w:link w:val="Ttulo1"/>
    <w:uiPriority w:val="9"/>
    <w:rsid w:val="00FA3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paragraph" w:styleId="Textoindependiente">
    <w:name w:val="Body Text"/>
    <w:basedOn w:val="Normal"/>
    <w:link w:val="TextoindependienteCar"/>
    <w:rsid w:val="007F6F84"/>
    <w:pPr>
      <w:spacing w:after="120"/>
    </w:pPr>
    <w:rPr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F6F84"/>
    <w:rPr>
      <w:rFonts w:ascii="Times New Roman" w:eastAsia="Times New Roman" w:hAnsi="Times New Roman" w:cs="Times New Roman"/>
      <w:sz w:val="20"/>
      <w:szCs w:val="20"/>
    </w:rPr>
  </w:style>
  <w:style w:type="character" w:customStyle="1" w:styleId="Estilo10pt">
    <w:name w:val="Estilo 10 pt"/>
    <w:basedOn w:val="Fuentedeprrafopredeter"/>
    <w:rsid w:val="007F6F84"/>
    <w:rPr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7F6F84"/>
    <w:pPr>
      <w:ind w:left="720"/>
      <w:contextualSpacing/>
    </w:pPr>
  </w:style>
  <w:style w:type="paragraph" w:customStyle="1" w:styleId="Textofiguras">
    <w:name w:val="Texto figuras"/>
    <w:basedOn w:val="Parrafogeneral"/>
    <w:qFormat/>
    <w:rsid w:val="00B569F5"/>
    <w:pPr>
      <w:ind w:right="142"/>
      <w:jc w:val="center"/>
    </w:pPr>
    <w:rPr>
      <w:i/>
      <w:iCs/>
      <w:lang w:val="es-ES"/>
    </w:rPr>
  </w:style>
  <w:style w:type="paragraph" w:customStyle="1" w:styleId="Subparrafo">
    <w:name w:val="Subparrafo"/>
    <w:basedOn w:val="PARRAFOCONVIETAS"/>
    <w:rsid w:val="001411E2"/>
    <w:pPr>
      <w:numPr>
        <w:numId w:val="0"/>
      </w:numPr>
      <w:ind w:left="1843"/>
    </w:pPr>
    <w:rPr>
      <w:rFonts w:cs="Courier New"/>
      <w:lang w:val="en-US"/>
    </w:rPr>
  </w:style>
  <w:style w:type="paragraph" w:customStyle="1" w:styleId="VIETAS">
    <w:name w:val="VIÑETAS"/>
    <w:basedOn w:val="PARRAFOCONVIETAS"/>
    <w:qFormat/>
    <w:rsid w:val="001411E2"/>
    <w:pPr>
      <w:numPr>
        <w:numId w:val="0"/>
      </w:numPr>
      <w:ind w:left="1276"/>
    </w:pPr>
    <w:rPr>
      <w:rFonts w:cs="SymbolMT"/>
      <w:lang w:val="en-US"/>
    </w:rPr>
  </w:style>
  <w:style w:type="paragraph" w:styleId="Ttulo">
    <w:name w:val="Title"/>
    <w:basedOn w:val="Normal"/>
    <w:next w:val="Subttulo"/>
    <w:link w:val="TtuloCar"/>
    <w:rsid w:val="00715694"/>
    <w:pPr>
      <w:suppressAutoHyphens/>
      <w:jc w:val="center"/>
    </w:pPr>
    <w:rPr>
      <w:b/>
      <w:bCs/>
      <w:color w:val="000000"/>
      <w:spacing w:val="-2"/>
      <w:sz w:val="28"/>
      <w:szCs w:val="30"/>
      <w:lang w:val="en-GB" w:eastAsia="ar-SA"/>
    </w:rPr>
  </w:style>
  <w:style w:type="character" w:customStyle="1" w:styleId="TtuloCar">
    <w:name w:val="Título Car"/>
    <w:basedOn w:val="Fuentedeprrafopredeter"/>
    <w:link w:val="Ttulo"/>
    <w:rsid w:val="00715694"/>
    <w:rPr>
      <w:rFonts w:ascii="Times New Roman" w:eastAsia="Times New Roman" w:hAnsi="Times New Roman" w:cs="Times New Roman"/>
      <w:b/>
      <w:bCs/>
      <w:color w:val="000000"/>
      <w:spacing w:val="-2"/>
      <w:sz w:val="28"/>
      <w:szCs w:val="30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15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15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5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character" w:styleId="Hipervnculo">
    <w:name w:val="Hyperlink"/>
    <w:basedOn w:val="Fuentedeprrafopredeter"/>
    <w:uiPriority w:val="99"/>
    <w:rsid w:val="00715694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715694"/>
    <w:pPr>
      <w:suppressAutoHyphens/>
    </w:pPr>
    <w:rPr>
      <w:b/>
      <w:bCs/>
      <w:sz w:val="20"/>
      <w:szCs w:val="20"/>
      <w:lang w:val="cs-CZ" w:eastAsia="ar-SA"/>
    </w:rPr>
  </w:style>
  <w:style w:type="paragraph" w:customStyle="1" w:styleId="Authors">
    <w:name w:val="Authors"/>
    <w:basedOn w:val="Normal"/>
    <w:next w:val="Normal"/>
    <w:uiPriority w:val="99"/>
    <w:rsid w:val="00307BA2"/>
    <w:pPr>
      <w:suppressAutoHyphens/>
      <w:jc w:val="center"/>
    </w:pPr>
    <w:rPr>
      <w:rFonts w:eastAsia="SimSun"/>
      <w:lang w:val="hr-HR" w:eastAsia="ar-SA"/>
    </w:rPr>
  </w:style>
  <w:style w:type="character" w:customStyle="1" w:styleId="AuthorsafiiliationChar">
    <w:name w:val="Author's afiiliation Char"/>
    <w:basedOn w:val="Fuentedeprrafopredeter"/>
    <w:uiPriority w:val="99"/>
    <w:rsid w:val="00307BA2"/>
    <w:rPr>
      <w:rFonts w:cs="Times New Roman"/>
      <w:i/>
      <w:sz w:val="24"/>
      <w:szCs w:val="24"/>
      <w:lang w:val="hr-HR" w:eastAsia="ar-SA" w:bidi="ar-SA"/>
    </w:rPr>
  </w:style>
  <w:style w:type="table" w:styleId="Tablaconcuadrcula">
    <w:name w:val="Table Grid"/>
    <w:basedOn w:val="Tablanormal"/>
    <w:uiPriority w:val="59"/>
    <w:rsid w:val="00307B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semiHidden/>
    <w:rsid w:val="00824E23"/>
    <w:rPr>
      <w:sz w:val="20"/>
      <w:szCs w:val="20"/>
      <w:lang w:val="de-DE" w:eastAsia="de-D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4E2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VS-Text">
    <w:name w:val="DVS-Text"/>
    <w:link w:val="DVS-TextCar"/>
    <w:rsid w:val="00E773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VS-berschrift">
    <w:name w:val="DVS-Überschrift"/>
    <w:next w:val="DVS-Text"/>
    <w:rsid w:val="00E7739A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customStyle="1" w:styleId="Parrafogeneral">
    <w:name w:val="Parrafo general"/>
    <w:basedOn w:val="Prrafodelista"/>
    <w:link w:val="ParrafogeneralCar"/>
    <w:qFormat/>
    <w:rsid w:val="00B569F5"/>
    <w:pPr>
      <w:ind w:left="0"/>
    </w:pPr>
    <w:rPr>
      <w:rFonts w:ascii="Verdana" w:hAnsi="Verdana"/>
      <w:sz w:val="20"/>
      <w:szCs w:val="20"/>
    </w:rPr>
  </w:style>
  <w:style w:type="paragraph" w:customStyle="1" w:styleId="Ttulo1JTS">
    <w:name w:val="Título 1 (JTS)"/>
    <w:basedOn w:val="Prrafodelista"/>
    <w:link w:val="Ttulo1JTSCar"/>
    <w:qFormat/>
    <w:rsid w:val="00833381"/>
    <w:pPr>
      <w:keepNext/>
      <w:keepLines/>
      <w:widowControl w:val="0"/>
      <w:tabs>
        <w:tab w:val="left" w:pos="7410"/>
      </w:tabs>
      <w:ind w:left="284" w:hanging="284"/>
      <w:jc w:val="both"/>
    </w:pPr>
    <w:rPr>
      <w:rFonts w:ascii="Verdana" w:hAnsi="Verdana" w:cs="Arial"/>
      <w:b/>
      <w:bCs/>
      <w:lang w:val="es-ES"/>
    </w:rPr>
  </w:style>
  <w:style w:type="character" w:customStyle="1" w:styleId="DVS-TextCar">
    <w:name w:val="DVS-Text Car"/>
    <w:basedOn w:val="Fuentedeprrafopredeter"/>
    <w:link w:val="DVS-Text"/>
    <w:rsid w:val="00FB49F9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ParrafogeneralCar">
    <w:name w:val="Parrafo general Car"/>
    <w:basedOn w:val="DVS-TextCar"/>
    <w:link w:val="Parrafogeneral"/>
    <w:rsid w:val="00B569F5"/>
    <w:rPr>
      <w:rFonts w:ascii="Verdana" w:eastAsia="Times New Roman" w:hAnsi="Verdana" w:cs="Times New Roman"/>
      <w:sz w:val="20"/>
      <w:szCs w:val="20"/>
      <w:lang w:val="pl-PL" w:eastAsia="pl-PL"/>
    </w:rPr>
  </w:style>
  <w:style w:type="paragraph" w:customStyle="1" w:styleId="ClasificacinJTS">
    <w:name w:val="Clasificación (JTS)"/>
    <w:basedOn w:val="DVS-Text"/>
    <w:rsid w:val="00F17AC5"/>
    <w:pPr>
      <w:numPr>
        <w:numId w:val="2"/>
      </w:numPr>
      <w:jc w:val="left"/>
    </w:pPr>
    <w:rPr>
      <w:rFonts w:ascii="Verdana" w:hAnsi="Verdana" w:cs="Arial"/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B49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tulo1JTSCar">
    <w:name w:val="Título 1 (JTS) Car"/>
    <w:basedOn w:val="PrrafodelistaCar"/>
    <w:link w:val="Ttulo1JTS"/>
    <w:rsid w:val="00833381"/>
    <w:rPr>
      <w:rFonts w:ascii="Verdana" w:eastAsia="Times New Roman" w:hAnsi="Verdana" w:cs="Arial"/>
      <w:b/>
      <w:bCs/>
      <w:sz w:val="24"/>
      <w:szCs w:val="24"/>
      <w:lang w:val="pl-PL" w:eastAsia="pl-PL"/>
    </w:rPr>
  </w:style>
  <w:style w:type="paragraph" w:customStyle="1" w:styleId="BibliografiaJTS">
    <w:name w:val="Bibliografia (JTS)"/>
    <w:basedOn w:val="DVS-Text"/>
    <w:link w:val="BibliografiaJTSCar"/>
    <w:rsid w:val="00223E4B"/>
    <w:pPr>
      <w:ind w:left="851"/>
      <w:jc w:val="left"/>
    </w:pPr>
    <w:rPr>
      <w:rFonts w:cs="Arial"/>
    </w:rPr>
  </w:style>
  <w:style w:type="character" w:customStyle="1" w:styleId="BibliografiaJTSCar">
    <w:name w:val="Bibliografia (JTS) Car"/>
    <w:basedOn w:val="DVS-TextCar"/>
    <w:link w:val="BibliografiaJTS"/>
    <w:rsid w:val="00223E4B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tulo4Car">
    <w:name w:val="Título 4 Car"/>
    <w:basedOn w:val="Fuentedeprrafopredeter"/>
    <w:link w:val="Ttulo4"/>
    <w:uiPriority w:val="9"/>
    <w:rsid w:val="004801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  <w:style w:type="paragraph" w:styleId="Sinespaciado">
    <w:name w:val="No Spacing"/>
    <w:uiPriority w:val="1"/>
    <w:rsid w:val="004801B5"/>
    <w:pPr>
      <w:spacing w:after="0" w:line="240" w:lineRule="auto"/>
    </w:pPr>
    <w:rPr>
      <w:rFonts w:eastAsiaTheme="minorEastAsia"/>
      <w:lang w:eastAsia="es-ES"/>
    </w:rPr>
  </w:style>
  <w:style w:type="paragraph" w:customStyle="1" w:styleId="Enumeracin">
    <w:name w:val="Enumeración"/>
    <w:basedOn w:val="Ttulo1JTS"/>
    <w:link w:val="EnumeracinCar"/>
    <w:qFormat/>
    <w:rsid w:val="00B569F5"/>
    <w:pPr>
      <w:numPr>
        <w:numId w:val="8"/>
      </w:numPr>
      <w:ind w:left="1134"/>
    </w:pPr>
    <w:rPr>
      <w:b w:val="0"/>
      <w:bCs w:val="0"/>
      <w:sz w:val="20"/>
      <w:szCs w:val="20"/>
    </w:rPr>
  </w:style>
  <w:style w:type="character" w:customStyle="1" w:styleId="EnumeracinCar">
    <w:name w:val="Enumeración Car"/>
    <w:basedOn w:val="Ttulo1JTSCar"/>
    <w:link w:val="Enumeracin"/>
    <w:rsid w:val="00B569F5"/>
    <w:rPr>
      <w:rFonts w:ascii="Verdana" w:eastAsia="Times New Roman" w:hAnsi="Verdana" w:cs="Arial"/>
      <w:b w:val="0"/>
      <w:bCs w:val="0"/>
      <w:sz w:val="20"/>
      <w:szCs w:val="20"/>
      <w:lang w:val="pl-PL" w:eastAsia="pl-PL"/>
    </w:rPr>
  </w:style>
  <w:style w:type="paragraph" w:customStyle="1" w:styleId="Estilo1">
    <w:name w:val="Estilo1"/>
    <w:basedOn w:val="Ttulo1JTS"/>
    <w:link w:val="Estilo1Car"/>
    <w:qFormat/>
    <w:rsid w:val="00833381"/>
    <w:rPr>
      <w:sz w:val="20"/>
      <w:szCs w:val="20"/>
    </w:rPr>
  </w:style>
  <w:style w:type="character" w:customStyle="1" w:styleId="Estilo1Car">
    <w:name w:val="Estilo1 Car"/>
    <w:basedOn w:val="Ttulo1JTSCar"/>
    <w:link w:val="Estilo1"/>
    <w:rsid w:val="00833381"/>
    <w:rPr>
      <w:rFonts w:ascii="Verdana" w:eastAsia="Times New Roman" w:hAnsi="Verdana" w:cs="Arial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tulo1">
    <w:name w:val="heading 1"/>
    <w:basedOn w:val="Normal"/>
    <w:next w:val="Normal"/>
    <w:link w:val="Ttulo1Car"/>
    <w:uiPriority w:val="9"/>
    <w:qFormat/>
    <w:rsid w:val="00FA3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5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16F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01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2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950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950E1"/>
  </w:style>
  <w:style w:type="paragraph" w:styleId="Piedepgina">
    <w:name w:val="footer"/>
    <w:basedOn w:val="Normal"/>
    <w:link w:val="PiedepginaCar"/>
    <w:uiPriority w:val="99"/>
    <w:unhideWhenUsed/>
    <w:rsid w:val="00A950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0E1"/>
  </w:style>
  <w:style w:type="character" w:customStyle="1" w:styleId="Ttulo3Car">
    <w:name w:val="Título 3 Car"/>
    <w:basedOn w:val="Fuentedeprrafopredeter"/>
    <w:link w:val="Ttulo3"/>
    <w:uiPriority w:val="9"/>
    <w:rsid w:val="009816FD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9816FD"/>
    <w:pPr>
      <w:spacing w:before="100" w:beforeAutospacing="1" w:after="100" w:afterAutospacing="1"/>
    </w:pPr>
    <w:rPr>
      <w:lang w:val="en-US" w:eastAsia="en-US"/>
    </w:rPr>
  </w:style>
  <w:style w:type="paragraph" w:customStyle="1" w:styleId="TTULO10">
    <w:name w:val="TÍTULO 1"/>
    <w:basedOn w:val="Normal"/>
    <w:rsid w:val="00763A86"/>
    <w:pPr>
      <w:ind w:left="851" w:right="-710"/>
      <w:contextualSpacing/>
      <w:jc w:val="both"/>
    </w:pPr>
    <w:rPr>
      <w:rFonts w:ascii="Verdana" w:hAnsi="Verdana"/>
      <w:b/>
    </w:rPr>
  </w:style>
  <w:style w:type="paragraph" w:customStyle="1" w:styleId="PRRAFO">
    <w:name w:val="PÁRRAFO"/>
    <w:basedOn w:val="Normal"/>
    <w:rsid w:val="00763A86"/>
    <w:pPr>
      <w:ind w:left="851" w:right="-710"/>
      <w:contextualSpacing/>
      <w:jc w:val="both"/>
    </w:pPr>
    <w:rPr>
      <w:rFonts w:ascii="Verdana" w:hAnsi="Verdana" w:cs="Helv"/>
      <w:color w:val="000000"/>
      <w:sz w:val="20"/>
      <w:szCs w:val="20"/>
    </w:rPr>
  </w:style>
  <w:style w:type="paragraph" w:customStyle="1" w:styleId="TTULO20">
    <w:name w:val="TÍTULO 2"/>
    <w:basedOn w:val="Normal"/>
    <w:qFormat/>
    <w:rsid w:val="008F27D7"/>
    <w:pPr>
      <w:autoSpaceDE w:val="0"/>
      <w:autoSpaceDN w:val="0"/>
      <w:adjustRightInd w:val="0"/>
      <w:ind w:left="851" w:right="-709"/>
      <w:jc w:val="both"/>
    </w:pPr>
    <w:rPr>
      <w:rFonts w:ascii="Verdana" w:hAnsi="Verdana"/>
      <w:b/>
      <w:szCs w:val="20"/>
    </w:rPr>
  </w:style>
  <w:style w:type="paragraph" w:customStyle="1" w:styleId="PARRAFOCONVIETAS">
    <w:name w:val="PARRAFO CON VIÑETAS"/>
    <w:basedOn w:val="PRRAFO"/>
    <w:rsid w:val="00A05649"/>
    <w:pPr>
      <w:numPr>
        <w:numId w:val="1"/>
      </w:numPr>
      <w:ind w:right="-709"/>
    </w:pPr>
  </w:style>
  <w:style w:type="character" w:customStyle="1" w:styleId="Ttulo1Car">
    <w:name w:val="Título 1 Car"/>
    <w:basedOn w:val="Fuentedeprrafopredeter"/>
    <w:link w:val="Ttulo1"/>
    <w:uiPriority w:val="9"/>
    <w:rsid w:val="00FA3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paragraph" w:styleId="Textoindependiente">
    <w:name w:val="Body Text"/>
    <w:basedOn w:val="Normal"/>
    <w:link w:val="TextoindependienteCar"/>
    <w:rsid w:val="007F6F84"/>
    <w:pPr>
      <w:spacing w:after="120"/>
    </w:pPr>
    <w:rPr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F6F84"/>
    <w:rPr>
      <w:rFonts w:ascii="Times New Roman" w:eastAsia="Times New Roman" w:hAnsi="Times New Roman" w:cs="Times New Roman"/>
      <w:sz w:val="20"/>
      <w:szCs w:val="20"/>
    </w:rPr>
  </w:style>
  <w:style w:type="character" w:customStyle="1" w:styleId="Estilo10pt">
    <w:name w:val="Estilo 10 pt"/>
    <w:basedOn w:val="Fuentedeprrafopredeter"/>
    <w:rsid w:val="007F6F84"/>
    <w:rPr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7F6F84"/>
    <w:pPr>
      <w:ind w:left="720"/>
      <w:contextualSpacing/>
    </w:pPr>
  </w:style>
  <w:style w:type="paragraph" w:customStyle="1" w:styleId="Textofiguras">
    <w:name w:val="Texto figuras"/>
    <w:basedOn w:val="Parrafogeneral"/>
    <w:qFormat/>
    <w:rsid w:val="00B569F5"/>
    <w:pPr>
      <w:ind w:right="142"/>
      <w:jc w:val="center"/>
    </w:pPr>
    <w:rPr>
      <w:i/>
      <w:iCs/>
      <w:lang w:val="es-ES"/>
    </w:rPr>
  </w:style>
  <w:style w:type="paragraph" w:customStyle="1" w:styleId="Subparrafo">
    <w:name w:val="Subparrafo"/>
    <w:basedOn w:val="PARRAFOCONVIETAS"/>
    <w:rsid w:val="001411E2"/>
    <w:pPr>
      <w:numPr>
        <w:numId w:val="0"/>
      </w:numPr>
      <w:ind w:left="1843"/>
    </w:pPr>
    <w:rPr>
      <w:rFonts w:cs="Courier New"/>
      <w:lang w:val="en-US"/>
    </w:rPr>
  </w:style>
  <w:style w:type="paragraph" w:customStyle="1" w:styleId="VIETAS">
    <w:name w:val="VIÑETAS"/>
    <w:basedOn w:val="PARRAFOCONVIETAS"/>
    <w:qFormat/>
    <w:rsid w:val="001411E2"/>
    <w:pPr>
      <w:numPr>
        <w:numId w:val="0"/>
      </w:numPr>
      <w:ind w:left="1276"/>
    </w:pPr>
    <w:rPr>
      <w:rFonts w:cs="SymbolMT"/>
      <w:lang w:val="en-US"/>
    </w:rPr>
  </w:style>
  <w:style w:type="paragraph" w:styleId="Ttulo">
    <w:name w:val="Title"/>
    <w:basedOn w:val="Normal"/>
    <w:next w:val="Subttulo"/>
    <w:link w:val="TtuloCar"/>
    <w:rsid w:val="00715694"/>
    <w:pPr>
      <w:suppressAutoHyphens/>
      <w:jc w:val="center"/>
    </w:pPr>
    <w:rPr>
      <w:b/>
      <w:bCs/>
      <w:color w:val="000000"/>
      <w:spacing w:val="-2"/>
      <w:sz w:val="28"/>
      <w:szCs w:val="30"/>
      <w:lang w:val="en-GB" w:eastAsia="ar-SA"/>
    </w:rPr>
  </w:style>
  <w:style w:type="character" w:customStyle="1" w:styleId="TtuloCar">
    <w:name w:val="Título Car"/>
    <w:basedOn w:val="Fuentedeprrafopredeter"/>
    <w:link w:val="Ttulo"/>
    <w:rsid w:val="00715694"/>
    <w:rPr>
      <w:rFonts w:ascii="Times New Roman" w:eastAsia="Times New Roman" w:hAnsi="Times New Roman" w:cs="Times New Roman"/>
      <w:b/>
      <w:bCs/>
      <w:color w:val="000000"/>
      <w:spacing w:val="-2"/>
      <w:sz w:val="28"/>
      <w:szCs w:val="30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15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15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5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character" w:styleId="Hipervnculo">
    <w:name w:val="Hyperlink"/>
    <w:basedOn w:val="Fuentedeprrafopredeter"/>
    <w:uiPriority w:val="99"/>
    <w:rsid w:val="00715694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715694"/>
    <w:pPr>
      <w:suppressAutoHyphens/>
    </w:pPr>
    <w:rPr>
      <w:b/>
      <w:bCs/>
      <w:sz w:val="20"/>
      <w:szCs w:val="20"/>
      <w:lang w:val="cs-CZ" w:eastAsia="ar-SA"/>
    </w:rPr>
  </w:style>
  <w:style w:type="paragraph" w:customStyle="1" w:styleId="Authors">
    <w:name w:val="Authors"/>
    <w:basedOn w:val="Normal"/>
    <w:next w:val="Normal"/>
    <w:uiPriority w:val="99"/>
    <w:rsid w:val="00307BA2"/>
    <w:pPr>
      <w:suppressAutoHyphens/>
      <w:jc w:val="center"/>
    </w:pPr>
    <w:rPr>
      <w:rFonts w:eastAsia="SimSun"/>
      <w:lang w:val="hr-HR" w:eastAsia="ar-SA"/>
    </w:rPr>
  </w:style>
  <w:style w:type="character" w:customStyle="1" w:styleId="AuthorsafiiliationChar">
    <w:name w:val="Author's afiiliation Char"/>
    <w:basedOn w:val="Fuentedeprrafopredeter"/>
    <w:uiPriority w:val="99"/>
    <w:rsid w:val="00307BA2"/>
    <w:rPr>
      <w:rFonts w:cs="Times New Roman"/>
      <w:i/>
      <w:sz w:val="24"/>
      <w:szCs w:val="24"/>
      <w:lang w:val="hr-HR" w:eastAsia="ar-SA" w:bidi="ar-SA"/>
    </w:rPr>
  </w:style>
  <w:style w:type="table" w:styleId="Tablaconcuadrcula">
    <w:name w:val="Table Grid"/>
    <w:basedOn w:val="Tablanormal"/>
    <w:uiPriority w:val="59"/>
    <w:rsid w:val="00307B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semiHidden/>
    <w:rsid w:val="00824E23"/>
    <w:rPr>
      <w:sz w:val="20"/>
      <w:szCs w:val="20"/>
      <w:lang w:val="de-DE" w:eastAsia="de-D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4E2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VS-Text">
    <w:name w:val="DVS-Text"/>
    <w:link w:val="DVS-TextCar"/>
    <w:rsid w:val="00E773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VS-berschrift">
    <w:name w:val="DVS-Überschrift"/>
    <w:next w:val="DVS-Text"/>
    <w:rsid w:val="00E7739A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customStyle="1" w:styleId="Parrafogeneral">
    <w:name w:val="Parrafo general"/>
    <w:basedOn w:val="Prrafodelista"/>
    <w:link w:val="ParrafogeneralCar"/>
    <w:qFormat/>
    <w:rsid w:val="00B569F5"/>
    <w:pPr>
      <w:ind w:left="0"/>
    </w:pPr>
    <w:rPr>
      <w:rFonts w:ascii="Verdana" w:hAnsi="Verdana"/>
      <w:sz w:val="20"/>
      <w:szCs w:val="20"/>
    </w:rPr>
  </w:style>
  <w:style w:type="paragraph" w:customStyle="1" w:styleId="Ttulo1JTS">
    <w:name w:val="Título 1 (JTS)"/>
    <w:basedOn w:val="Prrafodelista"/>
    <w:link w:val="Ttulo1JTSCar"/>
    <w:qFormat/>
    <w:rsid w:val="00833381"/>
    <w:pPr>
      <w:keepNext/>
      <w:keepLines/>
      <w:widowControl w:val="0"/>
      <w:tabs>
        <w:tab w:val="left" w:pos="7410"/>
      </w:tabs>
      <w:ind w:left="284" w:hanging="284"/>
      <w:jc w:val="both"/>
    </w:pPr>
    <w:rPr>
      <w:rFonts w:ascii="Verdana" w:hAnsi="Verdana" w:cs="Arial"/>
      <w:b/>
      <w:bCs/>
      <w:lang w:val="es-ES"/>
    </w:rPr>
  </w:style>
  <w:style w:type="character" w:customStyle="1" w:styleId="DVS-TextCar">
    <w:name w:val="DVS-Text Car"/>
    <w:basedOn w:val="Fuentedeprrafopredeter"/>
    <w:link w:val="DVS-Text"/>
    <w:rsid w:val="00FB49F9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ParrafogeneralCar">
    <w:name w:val="Parrafo general Car"/>
    <w:basedOn w:val="DVS-TextCar"/>
    <w:link w:val="Parrafogeneral"/>
    <w:rsid w:val="00B569F5"/>
    <w:rPr>
      <w:rFonts w:ascii="Verdana" w:eastAsia="Times New Roman" w:hAnsi="Verdana" w:cs="Times New Roman"/>
      <w:sz w:val="20"/>
      <w:szCs w:val="20"/>
      <w:lang w:val="pl-PL" w:eastAsia="pl-PL"/>
    </w:rPr>
  </w:style>
  <w:style w:type="paragraph" w:customStyle="1" w:styleId="ClasificacinJTS">
    <w:name w:val="Clasificación (JTS)"/>
    <w:basedOn w:val="DVS-Text"/>
    <w:rsid w:val="00F17AC5"/>
    <w:pPr>
      <w:numPr>
        <w:numId w:val="2"/>
      </w:numPr>
      <w:jc w:val="left"/>
    </w:pPr>
    <w:rPr>
      <w:rFonts w:ascii="Verdana" w:hAnsi="Verdana" w:cs="Arial"/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B49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tulo1JTSCar">
    <w:name w:val="Título 1 (JTS) Car"/>
    <w:basedOn w:val="PrrafodelistaCar"/>
    <w:link w:val="Ttulo1JTS"/>
    <w:rsid w:val="00833381"/>
    <w:rPr>
      <w:rFonts w:ascii="Verdana" w:eastAsia="Times New Roman" w:hAnsi="Verdana" w:cs="Arial"/>
      <w:b/>
      <w:bCs/>
      <w:sz w:val="24"/>
      <w:szCs w:val="24"/>
      <w:lang w:val="pl-PL" w:eastAsia="pl-PL"/>
    </w:rPr>
  </w:style>
  <w:style w:type="paragraph" w:customStyle="1" w:styleId="BibliografiaJTS">
    <w:name w:val="Bibliografia (JTS)"/>
    <w:basedOn w:val="DVS-Text"/>
    <w:link w:val="BibliografiaJTSCar"/>
    <w:rsid w:val="00223E4B"/>
    <w:pPr>
      <w:ind w:left="851"/>
      <w:jc w:val="left"/>
    </w:pPr>
    <w:rPr>
      <w:rFonts w:cs="Arial"/>
    </w:rPr>
  </w:style>
  <w:style w:type="character" w:customStyle="1" w:styleId="BibliografiaJTSCar">
    <w:name w:val="Bibliografia (JTS) Car"/>
    <w:basedOn w:val="DVS-TextCar"/>
    <w:link w:val="BibliografiaJTS"/>
    <w:rsid w:val="00223E4B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tulo4Car">
    <w:name w:val="Título 4 Car"/>
    <w:basedOn w:val="Fuentedeprrafopredeter"/>
    <w:link w:val="Ttulo4"/>
    <w:uiPriority w:val="9"/>
    <w:rsid w:val="004801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  <w:style w:type="paragraph" w:styleId="Sinespaciado">
    <w:name w:val="No Spacing"/>
    <w:uiPriority w:val="1"/>
    <w:rsid w:val="004801B5"/>
    <w:pPr>
      <w:spacing w:after="0" w:line="240" w:lineRule="auto"/>
    </w:pPr>
    <w:rPr>
      <w:rFonts w:eastAsiaTheme="minorEastAsia"/>
      <w:lang w:eastAsia="es-ES"/>
    </w:rPr>
  </w:style>
  <w:style w:type="paragraph" w:customStyle="1" w:styleId="Enumeracin">
    <w:name w:val="Enumeración"/>
    <w:basedOn w:val="Ttulo1JTS"/>
    <w:link w:val="EnumeracinCar"/>
    <w:qFormat/>
    <w:rsid w:val="00B569F5"/>
    <w:pPr>
      <w:numPr>
        <w:numId w:val="8"/>
      </w:numPr>
      <w:ind w:left="1134"/>
    </w:pPr>
    <w:rPr>
      <w:b w:val="0"/>
      <w:bCs w:val="0"/>
      <w:sz w:val="20"/>
      <w:szCs w:val="20"/>
    </w:rPr>
  </w:style>
  <w:style w:type="character" w:customStyle="1" w:styleId="EnumeracinCar">
    <w:name w:val="Enumeración Car"/>
    <w:basedOn w:val="Ttulo1JTSCar"/>
    <w:link w:val="Enumeracin"/>
    <w:rsid w:val="00B569F5"/>
    <w:rPr>
      <w:rFonts w:ascii="Verdana" w:eastAsia="Times New Roman" w:hAnsi="Verdana" w:cs="Arial"/>
      <w:b w:val="0"/>
      <w:bCs w:val="0"/>
      <w:sz w:val="20"/>
      <w:szCs w:val="20"/>
      <w:lang w:val="pl-PL" w:eastAsia="pl-PL"/>
    </w:rPr>
  </w:style>
  <w:style w:type="paragraph" w:customStyle="1" w:styleId="Estilo1">
    <w:name w:val="Estilo1"/>
    <w:basedOn w:val="Ttulo1JTS"/>
    <w:link w:val="Estilo1Car"/>
    <w:qFormat/>
    <w:rsid w:val="00833381"/>
    <w:rPr>
      <w:sz w:val="20"/>
      <w:szCs w:val="20"/>
    </w:rPr>
  </w:style>
  <w:style w:type="character" w:customStyle="1" w:styleId="Estilo1Car">
    <w:name w:val="Estilo1 Car"/>
    <w:basedOn w:val="Ttulo1JTSCar"/>
    <w:link w:val="Estilo1"/>
    <w:rsid w:val="00833381"/>
    <w:rPr>
      <w:rFonts w:ascii="Verdana" w:eastAsia="Times New Roman" w:hAnsi="Verdana" w:cs="Arial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OLE\20as%20JORNADAS\CONFERENCIAS%20MAQUETADAS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95BF-88A8-4AEA-A83E-6C0FBA92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CESOL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CESOL</dc:creator>
  <cp:lastModifiedBy>HABITACION</cp:lastModifiedBy>
  <cp:revision>5</cp:revision>
  <cp:lastPrinted>2018-05-31T10:36:00Z</cp:lastPrinted>
  <dcterms:created xsi:type="dcterms:W3CDTF">2020-01-15T11:11:00Z</dcterms:created>
  <dcterms:modified xsi:type="dcterms:W3CDTF">2021-07-06T11:09:00Z</dcterms:modified>
</cp:coreProperties>
</file>